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F2" w:rsidRPr="00D90BE8" w:rsidRDefault="002073F2" w:rsidP="00103B80">
      <w:pPr>
        <w:jc w:val="center"/>
        <w:rPr>
          <w:rFonts w:ascii="Times New Roman" w:hAnsi="Times New Roman"/>
          <w:b/>
        </w:rPr>
      </w:pPr>
    </w:p>
    <w:p w:rsidR="002073F2" w:rsidRPr="00D90BE8" w:rsidRDefault="002073F2" w:rsidP="00D90BE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F1A">
        <w:rPr>
          <w:rFonts w:ascii="Times New Roman" w:hAnsi="Times New Roman"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6pt;height:41.4pt;visibility:visible" filled="t">
            <v:imagedata r:id="rId5" o:title=""/>
          </v:shape>
        </w:pict>
      </w:r>
    </w:p>
    <w:p w:rsidR="002073F2" w:rsidRPr="00D90BE8" w:rsidRDefault="002073F2" w:rsidP="00D90B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73F2" w:rsidRPr="00D90BE8" w:rsidRDefault="002073F2" w:rsidP="00D90BE8">
      <w:pPr>
        <w:autoSpaceDE w:val="0"/>
        <w:spacing w:after="0" w:line="240" w:lineRule="auto"/>
        <w:ind w:firstLine="3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90BE8">
        <w:rPr>
          <w:rFonts w:ascii="Times New Roman" w:hAnsi="Times New Roman"/>
          <w:bCs/>
          <w:sz w:val="24"/>
          <w:szCs w:val="24"/>
          <w:lang w:eastAsia="ru-RU"/>
        </w:rPr>
        <w:t>ПРАВИТЕЛЬСТВО САНКТ-ПЕТЕРБУРГА</w:t>
      </w:r>
    </w:p>
    <w:p w:rsidR="002073F2" w:rsidRPr="00D90BE8" w:rsidRDefault="002073F2" w:rsidP="00D90BE8">
      <w:pPr>
        <w:autoSpaceDE w:val="0"/>
        <w:spacing w:after="0" w:line="240" w:lineRule="auto"/>
        <w:ind w:firstLine="34"/>
        <w:jc w:val="center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D90BE8">
        <w:rPr>
          <w:rFonts w:ascii="Times New Roman" w:hAnsi="Times New Roman"/>
          <w:bCs/>
          <w:caps/>
          <w:sz w:val="24"/>
          <w:szCs w:val="24"/>
          <w:lang w:eastAsia="ru-RU"/>
        </w:rPr>
        <w:t>КОМИТЕТ ПО ОБРАЗОВАНИЮ</w:t>
      </w:r>
    </w:p>
    <w:p w:rsidR="002073F2" w:rsidRPr="00D90BE8" w:rsidRDefault="002073F2" w:rsidP="00D90BE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073F2" w:rsidRPr="00D90BE8" w:rsidRDefault="002073F2" w:rsidP="00D90BE8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90BE8">
        <w:rPr>
          <w:rFonts w:ascii="Times New Roman" w:hAnsi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2073F2" w:rsidRPr="00D90BE8" w:rsidRDefault="002073F2" w:rsidP="00D90BE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0BE8">
        <w:rPr>
          <w:rFonts w:ascii="Times New Roman" w:hAnsi="Times New Roman"/>
          <w:sz w:val="24"/>
          <w:szCs w:val="24"/>
          <w:lang w:eastAsia="ru-RU"/>
        </w:rPr>
        <w:t>СРЕДНЯЯ ОБЩЕОБРАЗОВАТЕЛЬНАЯ ШКОЛА № 152</w:t>
      </w:r>
    </w:p>
    <w:p w:rsidR="002073F2" w:rsidRPr="00D90BE8" w:rsidRDefault="002073F2" w:rsidP="00D90BE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0BE8">
        <w:rPr>
          <w:rFonts w:ascii="Times New Roman" w:hAnsi="Times New Roman"/>
          <w:sz w:val="24"/>
          <w:szCs w:val="24"/>
          <w:lang w:eastAsia="ru-RU"/>
        </w:rPr>
        <w:t>КРАСНОГВАРДЕЙСКОГО РАЙОНА САНКТ-ПЕТЕРБУРГА</w:t>
      </w:r>
    </w:p>
    <w:p w:rsidR="002073F2" w:rsidRPr="00D90BE8" w:rsidRDefault="002073F2" w:rsidP="00D90BE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90BE8">
        <w:rPr>
          <w:rFonts w:ascii="Times New Roman" w:hAnsi="Times New Roman"/>
          <w:sz w:val="24"/>
          <w:szCs w:val="24"/>
          <w:lang w:eastAsia="ru-RU"/>
        </w:rPr>
        <w:t>ИМЕНИ ГЕРОЯ РОССИЙСКОЙ ФЕДЕРАЦИИ Т.А. АПАКИДЗЕ</w:t>
      </w:r>
    </w:p>
    <w:p w:rsidR="002073F2" w:rsidRPr="00D90BE8" w:rsidRDefault="002073F2" w:rsidP="00D90BE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D90BE8">
        <w:rPr>
          <w:rFonts w:ascii="Times New Roman" w:hAnsi="Times New Roman"/>
          <w:sz w:val="24"/>
          <w:szCs w:val="24"/>
          <w:lang w:eastAsia="ru-RU"/>
        </w:rPr>
        <w:tab/>
      </w:r>
      <w:r w:rsidRPr="00D90BE8">
        <w:rPr>
          <w:rFonts w:ascii="Times New Roman" w:hAnsi="Times New Roman"/>
          <w:sz w:val="24"/>
          <w:szCs w:val="24"/>
          <w:lang w:eastAsia="ru-RU"/>
        </w:rPr>
        <w:tab/>
      </w:r>
      <w:r w:rsidRPr="00D90BE8">
        <w:rPr>
          <w:rFonts w:ascii="Times New Roman" w:hAnsi="Times New Roman"/>
          <w:sz w:val="24"/>
          <w:szCs w:val="24"/>
          <w:lang w:eastAsia="ru-RU"/>
        </w:rPr>
        <w:tab/>
      </w:r>
      <w:r w:rsidRPr="00D90BE8">
        <w:rPr>
          <w:rFonts w:ascii="Times New Roman" w:hAnsi="Times New Roman"/>
          <w:sz w:val="24"/>
          <w:szCs w:val="24"/>
          <w:lang w:eastAsia="ru-RU"/>
        </w:rPr>
        <w:tab/>
      </w:r>
    </w:p>
    <w:p w:rsidR="002073F2" w:rsidRPr="00D90BE8" w:rsidRDefault="002073F2" w:rsidP="00D90B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0BE8">
        <w:rPr>
          <w:rFonts w:ascii="Times New Roman" w:hAnsi="Times New Roman"/>
          <w:sz w:val="24"/>
          <w:szCs w:val="24"/>
          <w:lang w:eastAsia="ru-RU"/>
        </w:rPr>
        <w:t>195196, Санкт-Петербург, ул. Стахановцев д. 15 к. 2, 444-02-40</w:t>
      </w:r>
    </w:p>
    <w:p w:rsidR="002073F2" w:rsidRPr="00D90BE8" w:rsidRDefault="002073F2" w:rsidP="00D90B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0BE8">
        <w:rPr>
          <w:rFonts w:ascii="Times New Roman" w:hAnsi="Times New Roman"/>
          <w:sz w:val="24"/>
          <w:szCs w:val="24"/>
          <w:lang w:eastAsia="ru-RU"/>
        </w:rPr>
        <w:t>ИНН 7806103861   КПП 780601001</w:t>
      </w:r>
    </w:p>
    <w:p w:rsidR="002073F2" w:rsidRPr="00D90BE8" w:rsidRDefault="002073F2" w:rsidP="00D90BE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073F2" w:rsidRPr="00D90BE8" w:rsidRDefault="002073F2" w:rsidP="00D90BE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73F2" w:rsidRDefault="002073F2" w:rsidP="00493294">
      <w:pPr>
        <w:pStyle w:val="ListParagraph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</w:p>
    <w:p w:rsidR="002073F2" w:rsidRPr="00C06AFF" w:rsidRDefault="002073F2" w:rsidP="00493294">
      <w:pPr>
        <w:pStyle w:val="ListParagraph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6AFF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Pr="00C06A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ГИА-9 в 2022-2023 уч.гг</w:t>
      </w:r>
    </w:p>
    <w:p w:rsidR="002073F2" w:rsidRPr="00C06AFF" w:rsidRDefault="002073F2" w:rsidP="00C06AFF">
      <w:pPr>
        <w:pStyle w:val="ListParagraph"/>
        <w:ind w:left="-284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073F2" w:rsidRPr="00C06AFF" w:rsidRDefault="002073F2" w:rsidP="00C06AFF">
      <w:pPr>
        <w:spacing w:line="360" w:lineRule="auto"/>
        <w:ind w:right="565" w:firstLine="708"/>
        <w:jc w:val="both"/>
        <w:rPr>
          <w:rFonts w:ascii="Times New Roman" w:hAnsi="Times New Roman"/>
        </w:rPr>
      </w:pPr>
      <w:r w:rsidRPr="00C06AFF">
        <w:rPr>
          <w:rFonts w:ascii="Times New Roman" w:hAnsi="Times New Roman"/>
        </w:rPr>
        <w:t>В 2022-2023 учебном году 9 класс окончили 50 учащихся, 3 выпускников 9 классов получили аттестат с отличием: Маркова Мария, Ромашова Ангелина, Шмыкова Юлия, до ОГЭ не допущен Петров Даниил, имеющий неудовлетворительные отметки по русскому языку и математике. Пимахова Анастасия подала з</w:t>
      </w:r>
      <w:r>
        <w:rPr>
          <w:rFonts w:ascii="Times New Roman" w:hAnsi="Times New Roman"/>
        </w:rPr>
        <w:t>аявление на аппеляцию и получила</w:t>
      </w:r>
      <w:r w:rsidRPr="00C06AFF">
        <w:rPr>
          <w:rFonts w:ascii="Times New Roman" w:hAnsi="Times New Roman"/>
        </w:rPr>
        <w:t xml:space="preserve"> аттестат отличием.</w:t>
      </w:r>
    </w:p>
    <w:p w:rsidR="002073F2" w:rsidRDefault="002073F2" w:rsidP="007230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05C">
        <w:rPr>
          <w:rFonts w:ascii="Times New Roman" w:hAnsi="Times New Roman"/>
          <w:b/>
          <w:sz w:val="28"/>
          <w:szCs w:val="28"/>
        </w:rPr>
        <w:t>Результаты ГИА-9 в 2023 году</w:t>
      </w:r>
    </w:p>
    <w:tbl>
      <w:tblPr>
        <w:tblW w:w="9600" w:type="dxa"/>
        <w:tblLook w:val="00A0"/>
      </w:tblPr>
      <w:tblGrid>
        <w:gridCol w:w="1671"/>
        <w:gridCol w:w="857"/>
        <w:gridCol w:w="760"/>
        <w:gridCol w:w="1078"/>
        <w:gridCol w:w="1003"/>
        <w:gridCol w:w="1153"/>
        <w:gridCol w:w="952"/>
        <w:gridCol w:w="1290"/>
        <w:gridCol w:w="1351"/>
      </w:tblGrid>
      <w:tr w:rsidR="002073F2" w:rsidRPr="00FC3F1A" w:rsidTr="00F12741">
        <w:trPr>
          <w:trHeight w:val="7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"5"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"4"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"3"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"2"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обученности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54.00 %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58.32 %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46.00 %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48.64 %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48.28 %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52.00 %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45.45 %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46.91 %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F87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25.00 %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F87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41.33 %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61.11 %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55.11 %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40.00 %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47.20 %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64.00 %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50.00 %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56.00 %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F87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0.00 %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F87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36.00 %</w:t>
            </w:r>
          </w:p>
        </w:tc>
      </w:tr>
      <w:tr w:rsidR="002073F2" w:rsidRPr="00FC3F1A" w:rsidTr="00493294">
        <w:trPr>
          <w:trHeight w:val="25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cs="Calibri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F87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25.00 %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7F87"/>
            <w:noWrap/>
            <w:vAlign w:val="bottom"/>
          </w:tcPr>
          <w:p w:rsidR="002073F2" w:rsidRPr="00F12741" w:rsidRDefault="002073F2" w:rsidP="00F12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27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33.00 %</w:t>
            </w:r>
          </w:p>
        </w:tc>
      </w:tr>
    </w:tbl>
    <w:p w:rsidR="002073F2" w:rsidRDefault="002073F2" w:rsidP="007230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3F2" w:rsidRDefault="002073F2" w:rsidP="007230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ГИА- 9 за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2021, 2022 и 2023 гг.</w:t>
      </w:r>
    </w:p>
    <w:p w:rsidR="002073F2" w:rsidRPr="00451D2A" w:rsidRDefault="002073F2" w:rsidP="00F42A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D2A">
        <w:rPr>
          <w:rFonts w:ascii="Times New Roman" w:hAnsi="Times New Roman"/>
          <w:sz w:val="24"/>
          <w:szCs w:val="24"/>
        </w:rPr>
        <w:t>В 2020 году экзамены в формате ОГЭ не проводились. В 2021 году ГИА-9 проводилась только по обязательным предметам русский язык и математики.</w:t>
      </w:r>
    </w:p>
    <w:p w:rsidR="002073F2" w:rsidRPr="00451D2A" w:rsidRDefault="002073F2" w:rsidP="00F42A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1D2A">
        <w:rPr>
          <w:rFonts w:ascii="Times New Roman" w:hAnsi="Times New Roman"/>
          <w:b/>
          <w:sz w:val="24"/>
          <w:szCs w:val="24"/>
        </w:rPr>
        <w:t>Математика</w:t>
      </w:r>
    </w:p>
    <w:p w:rsidR="002073F2" w:rsidRPr="00451D2A" w:rsidRDefault="002073F2" w:rsidP="00F42A0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D2A">
        <w:rPr>
          <w:rFonts w:ascii="Times New Roman" w:hAnsi="Times New Roman"/>
          <w:sz w:val="24"/>
          <w:szCs w:val="24"/>
        </w:rPr>
        <w:t>Результаты экзамена по</w:t>
      </w:r>
      <w:r>
        <w:rPr>
          <w:rFonts w:ascii="Times New Roman" w:hAnsi="Times New Roman"/>
          <w:sz w:val="24"/>
          <w:szCs w:val="24"/>
        </w:rPr>
        <w:t xml:space="preserve"> математике в формате ОГЭ в 2023</w:t>
      </w:r>
      <w:r w:rsidRPr="00451D2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хуже</w:t>
      </w:r>
      <w:r w:rsidRPr="00451D2A">
        <w:rPr>
          <w:rFonts w:ascii="Times New Roman" w:hAnsi="Times New Roman"/>
          <w:sz w:val="24"/>
          <w:szCs w:val="24"/>
        </w:rPr>
        <w:t>, чем в 202</w:t>
      </w:r>
      <w:r>
        <w:rPr>
          <w:rFonts w:ascii="Times New Roman" w:hAnsi="Times New Roman"/>
          <w:sz w:val="24"/>
          <w:szCs w:val="24"/>
        </w:rPr>
        <w:t>2</w:t>
      </w:r>
      <w:r w:rsidRPr="00451D2A">
        <w:rPr>
          <w:rFonts w:ascii="Times New Roman" w:hAnsi="Times New Roman"/>
          <w:sz w:val="24"/>
          <w:szCs w:val="24"/>
        </w:rPr>
        <w:t>. Средний балл у</w:t>
      </w:r>
      <w:r>
        <w:rPr>
          <w:rFonts w:ascii="Times New Roman" w:hAnsi="Times New Roman"/>
          <w:sz w:val="24"/>
          <w:szCs w:val="24"/>
        </w:rPr>
        <w:t>меньшился незначительно -  на 0,08</w:t>
      </w:r>
      <w:r w:rsidRPr="00451D2A">
        <w:rPr>
          <w:rFonts w:ascii="Times New Roman" w:hAnsi="Times New Roman"/>
          <w:sz w:val="24"/>
          <w:szCs w:val="24"/>
        </w:rPr>
        <w:t>: в 202</w:t>
      </w:r>
      <w:r>
        <w:rPr>
          <w:rFonts w:ascii="Times New Roman" w:hAnsi="Times New Roman"/>
          <w:sz w:val="24"/>
          <w:szCs w:val="24"/>
        </w:rPr>
        <w:t>2</w:t>
      </w:r>
      <w:r w:rsidRPr="00451D2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 учебном году составляет 3,4</w:t>
      </w:r>
      <w:r w:rsidRPr="00451D2A">
        <w:rPr>
          <w:rFonts w:ascii="Times New Roman" w:hAnsi="Times New Roman"/>
          <w:sz w:val="24"/>
          <w:szCs w:val="24"/>
        </w:rPr>
        <w:t>, в 2021-2022– 3,4</w:t>
      </w:r>
      <w:r>
        <w:rPr>
          <w:rFonts w:ascii="Times New Roman" w:hAnsi="Times New Roman"/>
          <w:sz w:val="24"/>
          <w:szCs w:val="24"/>
        </w:rPr>
        <w:t>8</w:t>
      </w:r>
      <w:r w:rsidRPr="00451D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Однако в два раза увеличился</w:t>
      </w:r>
      <w:r w:rsidRPr="00451D2A">
        <w:rPr>
          <w:rFonts w:ascii="Times New Roman" w:hAnsi="Times New Roman"/>
          <w:sz w:val="24"/>
          <w:szCs w:val="24"/>
        </w:rPr>
        <w:t xml:space="preserve"> процент неудовлетворительных оценок (14% - в 2021 году, 7,3% - в 2022 году</w:t>
      </w:r>
      <w:r>
        <w:rPr>
          <w:rFonts w:ascii="Times New Roman" w:hAnsi="Times New Roman"/>
          <w:sz w:val="24"/>
          <w:szCs w:val="24"/>
        </w:rPr>
        <w:t>, 12% - в 2023 году</w:t>
      </w:r>
      <w:r w:rsidRPr="00451D2A">
        <w:rPr>
          <w:rFonts w:ascii="Times New Roman" w:hAnsi="Times New Roman"/>
          <w:sz w:val="24"/>
          <w:szCs w:val="24"/>
        </w:rPr>
        <w:t xml:space="preserve">), а качество знаний </w:t>
      </w:r>
      <w:r>
        <w:rPr>
          <w:rFonts w:ascii="Times New Roman" w:hAnsi="Times New Roman"/>
          <w:sz w:val="24"/>
          <w:szCs w:val="24"/>
        </w:rPr>
        <w:t>уменьшилось на 2,78%</w:t>
      </w:r>
      <w:r w:rsidRPr="00451D2A">
        <w:rPr>
          <w:rFonts w:ascii="Times New Roman" w:hAnsi="Times New Roman"/>
          <w:sz w:val="24"/>
          <w:szCs w:val="24"/>
        </w:rPr>
        <w:t xml:space="preserve"> (38% - в 2021 году, 48,78% - в 2022 году</w:t>
      </w:r>
      <w:r>
        <w:rPr>
          <w:rFonts w:ascii="Times New Roman" w:hAnsi="Times New Roman"/>
          <w:sz w:val="24"/>
          <w:szCs w:val="24"/>
        </w:rPr>
        <w:t>, 46% - в 2023</w:t>
      </w:r>
      <w:r w:rsidRPr="00451D2A">
        <w:rPr>
          <w:rFonts w:ascii="Times New Roman" w:hAnsi="Times New Roman"/>
          <w:sz w:val="24"/>
          <w:szCs w:val="24"/>
        </w:rPr>
        <w:t>).</w:t>
      </w:r>
    </w:p>
    <w:p w:rsidR="002073F2" w:rsidRDefault="002073F2" w:rsidP="00F42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3F2" w:rsidRPr="00451D2A" w:rsidRDefault="002073F2" w:rsidP="00F42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D2A">
        <w:rPr>
          <w:rFonts w:ascii="Times New Roman" w:hAnsi="Times New Roman"/>
          <w:sz w:val="24"/>
          <w:szCs w:val="24"/>
        </w:rPr>
        <w:t>Результаты экзамена по математике в формате ОГЭ за 2021, 2022</w:t>
      </w:r>
      <w:r>
        <w:rPr>
          <w:rFonts w:ascii="Times New Roman" w:hAnsi="Times New Roman"/>
          <w:sz w:val="24"/>
          <w:szCs w:val="24"/>
        </w:rPr>
        <w:t>, 2023</w:t>
      </w:r>
      <w:r w:rsidRPr="00451D2A">
        <w:rPr>
          <w:rFonts w:ascii="Times New Roman" w:hAnsi="Times New Roman"/>
          <w:sz w:val="24"/>
          <w:szCs w:val="24"/>
        </w:rPr>
        <w:t xml:space="preserve"> гг.</w:t>
      </w:r>
    </w:p>
    <w:tbl>
      <w:tblPr>
        <w:tblW w:w="6780" w:type="dxa"/>
        <w:jc w:val="center"/>
        <w:tblLook w:val="00A0"/>
      </w:tblPr>
      <w:tblGrid>
        <w:gridCol w:w="2127"/>
        <w:gridCol w:w="851"/>
        <w:gridCol w:w="850"/>
        <w:gridCol w:w="915"/>
        <w:gridCol w:w="896"/>
        <w:gridCol w:w="1141"/>
      </w:tblGrid>
      <w:tr w:rsidR="002073F2" w:rsidRPr="00FC3F1A" w:rsidTr="00A91785">
        <w:trPr>
          <w:trHeight w:val="5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</w:rPr>
            </w:pPr>
            <w:r>
              <w:rPr>
                <w:b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</w:rPr>
            </w:pPr>
            <w:r w:rsidRPr="00B667E3">
              <w:rPr>
                <w:b/>
                <w:szCs w:val="20"/>
              </w:rPr>
              <w:t>"2"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</w:rPr>
            </w:pPr>
            <w:r w:rsidRPr="00B667E3">
              <w:rPr>
                <w:b/>
                <w:szCs w:val="20"/>
              </w:rPr>
              <w:t>"3" Кол-во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</w:rPr>
            </w:pPr>
            <w:r w:rsidRPr="00B667E3">
              <w:rPr>
                <w:b/>
                <w:szCs w:val="20"/>
              </w:rPr>
              <w:t>"4" Кол-во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</w:rPr>
            </w:pPr>
            <w:r w:rsidRPr="00B667E3">
              <w:rPr>
                <w:b/>
                <w:szCs w:val="20"/>
              </w:rPr>
              <w:t>"5" Кол-во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</w:rPr>
            </w:pPr>
            <w:r w:rsidRPr="00B667E3">
              <w:rPr>
                <w:b/>
                <w:szCs w:val="20"/>
              </w:rPr>
              <w:t>Средний балл</w:t>
            </w:r>
          </w:p>
        </w:tc>
      </w:tr>
      <w:tr w:rsidR="002073F2" w:rsidRPr="00FC3F1A" w:rsidTr="00A91785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 w:rsidRPr="00B667E3">
              <w:rPr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FC3F1A" w:rsidRDefault="002073F2" w:rsidP="00A91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FC3F1A" w:rsidRDefault="002073F2" w:rsidP="00A91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FC3F1A" w:rsidRDefault="002073F2" w:rsidP="00A91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FC3F1A" w:rsidRDefault="002073F2" w:rsidP="00A91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 w:rsidRPr="00B667E3">
              <w:rPr>
                <w:szCs w:val="20"/>
              </w:rPr>
              <w:t>3,26</w:t>
            </w:r>
          </w:p>
        </w:tc>
      </w:tr>
      <w:tr w:rsidR="002073F2" w:rsidRPr="00FC3F1A" w:rsidTr="00A91785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 w:rsidRPr="00B667E3">
              <w:rPr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 w:rsidRPr="00B667E3">
              <w:rPr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 w:rsidRPr="00B667E3">
              <w:rPr>
                <w:szCs w:val="20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 w:rsidRPr="00B667E3">
              <w:rPr>
                <w:szCs w:val="20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 w:rsidRPr="00B667E3">
              <w:rPr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 w:rsidRPr="00B667E3">
              <w:rPr>
                <w:szCs w:val="20"/>
              </w:rPr>
              <w:t>3,48</w:t>
            </w:r>
          </w:p>
        </w:tc>
      </w:tr>
      <w:tr w:rsidR="002073F2" w:rsidRPr="00FC3F1A" w:rsidTr="00A91785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</w:rPr>
            </w:pPr>
            <w:r>
              <w:rPr>
                <w:szCs w:val="20"/>
              </w:rPr>
              <w:t>3,4</w:t>
            </w:r>
          </w:p>
        </w:tc>
      </w:tr>
    </w:tbl>
    <w:p w:rsidR="002073F2" w:rsidRDefault="002073F2" w:rsidP="00F42A02">
      <w:pPr>
        <w:pStyle w:val="Heading2"/>
        <w:spacing w:before="0" w:line="240" w:lineRule="auto"/>
        <w:ind w:firstLine="0"/>
      </w:pPr>
    </w:p>
    <w:p w:rsidR="002073F2" w:rsidRPr="00C441EF" w:rsidRDefault="002073F2" w:rsidP="00F42A02"/>
    <w:p w:rsidR="002073F2" w:rsidRDefault="002073F2" w:rsidP="00F42A02">
      <w:pPr>
        <w:pStyle w:val="Heading2"/>
        <w:spacing w:before="0"/>
        <w:ind w:firstLine="0"/>
        <w:rPr>
          <w:sz w:val="24"/>
          <w:szCs w:val="24"/>
        </w:rPr>
      </w:pPr>
      <w:r w:rsidRPr="00451D2A">
        <w:rPr>
          <w:sz w:val="24"/>
          <w:szCs w:val="24"/>
        </w:rPr>
        <w:t>Русский язык</w:t>
      </w:r>
    </w:p>
    <w:p w:rsidR="002073F2" w:rsidRPr="00451D2A" w:rsidRDefault="002073F2" w:rsidP="00F42A0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1D2A">
        <w:rPr>
          <w:rFonts w:ascii="Times New Roman" w:hAnsi="Times New Roman"/>
          <w:sz w:val="24"/>
          <w:szCs w:val="24"/>
        </w:rPr>
        <w:t>Результаты экзамена по рус</w:t>
      </w:r>
      <w:r>
        <w:rPr>
          <w:rFonts w:ascii="Times New Roman" w:hAnsi="Times New Roman"/>
          <w:sz w:val="24"/>
          <w:szCs w:val="24"/>
        </w:rPr>
        <w:t>скому языку в формате ОГЭ в 2023</w:t>
      </w:r>
      <w:r w:rsidRPr="00451D2A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лучше</w:t>
      </w:r>
      <w:r w:rsidRPr="00451D2A">
        <w:rPr>
          <w:rFonts w:ascii="Times New Roman" w:hAnsi="Times New Roman"/>
          <w:sz w:val="24"/>
          <w:szCs w:val="24"/>
        </w:rPr>
        <w:t xml:space="preserve"> на 0,</w:t>
      </w:r>
      <w:r>
        <w:rPr>
          <w:rFonts w:ascii="Times New Roman" w:hAnsi="Times New Roman"/>
          <w:sz w:val="24"/>
          <w:szCs w:val="24"/>
        </w:rPr>
        <w:t>03 балла, чем в 2022</w:t>
      </w:r>
      <w:r w:rsidRPr="00451D2A">
        <w:rPr>
          <w:rFonts w:ascii="Times New Roman" w:hAnsi="Times New Roman"/>
          <w:sz w:val="24"/>
          <w:szCs w:val="24"/>
        </w:rPr>
        <w:t>. Средний балл в 202</w:t>
      </w:r>
      <w:r>
        <w:rPr>
          <w:rFonts w:ascii="Times New Roman" w:hAnsi="Times New Roman"/>
          <w:sz w:val="24"/>
          <w:szCs w:val="24"/>
        </w:rPr>
        <w:t>1</w:t>
      </w:r>
      <w:r w:rsidRPr="00451D2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451D2A">
        <w:rPr>
          <w:rFonts w:ascii="Times New Roman" w:hAnsi="Times New Roman"/>
          <w:sz w:val="24"/>
          <w:szCs w:val="24"/>
        </w:rPr>
        <w:t xml:space="preserve"> учебном году составлял 3,</w:t>
      </w:r>
      <w:r>
        <w:rPr>
          <w:rFonts w:ascii="Times New Roman" w:hAnsi="Times New Roman"/>
          <w:sz w:val="24"/>
          <w:szCs w:val="24"/>
        </w:rPr>
        <w:t>71</w:t>
      </w:r>
      <w:r w:rsidRPr="00451D2A">
        <w:rPr>
          <w:rFonts w:ascii="Times New Roman" w:hAnsi="Times New Roman"/>
          <w:sz w:val="24"/>
          <w:szCs w:val="24"/>
        </w:rPr>
        <w:t>, в 202</w:t>
      </w:r>
      <w:r>
        <w:rPr>
          <w:rFonts w:ascii="Times New Roman" w:hAnsi="Times New Roman"/>
          <w:sz w:val="24"/>
          <w:szCs w:val="24"/>
        </w:rPr>
        <w:t>2</w:t>
      </w:r>
      <w:r w:rsidRPr="00451D2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451D2A">
        <w:rPr>
          <w:rFonts w:ascii="Times New Roman" w:hAnsi="Times New Roman"/>
          <w:sz w:val="24"/>
          <w:szCs w:val="24"/>
        </w:rPr>
        <w:t>– 3,7</w:t>
      </w:r>
      <w:r>
        <w:rPr>
          <w:rFonts w:ascii="Times New Roman" w:hAnsi="Times New Roman"/>
          <w:sz w:val="24"/>
          <w:szCs w:val="24"/>
        </w:rPr>
        <w:t>4</w:t>
      </w:r>
      <w:r w:rsidRPr="00451D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Снизился </w:t>
      </w:r>
      <w:r w:rsidRPr="00451D2A">
        <w:rPr>
          <w:rFonts w:ascii="Times New Roman" w:hAnsi="Times New Roman"/>
          <w:sz w:val="24"/>
          <w:szCs w:val="24"/>
        </w:rPr>
        <w:t xml:space="preserve">процент неудовлетворительных оценок, а количество «5» </w:t>
      </w:r>
      <w:r>
        <w:rPr>
          <w:rFonts w:ascii="Times New Roman" w:hAnsi="Times New Roman"/>
          <w:sz w:val="24"/>
          <w:szCs w:val="24"/>
        </w:rPr>
        <w:t xml:space="preserve">увеличилось в два раза, однако количество «4» уменьшилось, увеличилось количество «3». </w:t>
      </w:r>
      <w:r w:rsidRPr="00451D2A">
        <w:rPr>
          <w:rFonts w:ascii="Times New Roman" w:hAnsi="Times New Roman"/>
          <w:sz w:val="24"/>
          <w:szCs w:val="24"/>
        </w:rPr>
        <w:t xml:space="preserve"> Качество знаний снизилось на </w:t>
      </w:r>
      <w:r>
        <w:rPr>
          <w:rFonts w:ascii="Times New Roman" w:hAnsi="Times New Roman"/>
          <w:sz w:val="24"/>
          <w:szCs w:val="24"/>
        </w:rPr>
        <w:t>7,9</w:t>
      </w:r>
      <w:r w:rsidRPr="00451D2A">
        <w:rPr>
          <w:rFonts w:ascii="Times New Roman" w:hAnsi="Times New Roman"/>
          <w:sz w:val="24"/>
          <w:szCs w:val="24"/>
        </w:rPr>
        <w:t>% (64% - в 2021 году, 61,9% - в 2022 году</w:t>
      </w:r>
      <w:r>
        <w:rPr>
          <w:rFonts w:ascii="Times New Roman" w:hAnsi="Times New Roman"/>
          <w:sz w:val="24"/>
          <w:szCs w:val="24"/>
        </w:rPr>
        <w:t>, 54% - в 2023 году</w:t>
      </w:r>
      <w:r w:rsidRPr="00451D2A">
        <w:rPr>
          <w:rFonts w:ascii="Times New Roman" w:hAnsi="Times New Roman"/>
          <w:sz w:val="24"/>
          <w:szCs w:val="24"/>
        </w:rPr>
        <w:t>).</w:t>
      </w:r>
    </w:p>
    <w:p w:rsidR="002073F2" w:rsidRDefault="002073F2" w:rsidP="00F42A02">
      <w:pPr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073F2" w:rsidRPr="00451D2A" w:rsidRDefault="002073F2" w:rsidP="00F42A0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1D2A">
        <w:rPr>
          <w:rFonts w:ascii="Times New Roman" w:hAnsi="Times New Roman"/>
          <w:sz w:val="24"/>
          <w:szCs w:val="24"/>
        </w:rPr>
        <w:t>Результаты экзамена по русскому языку в формате ОГЭ за 2021, 2022</w:t>
      </w:r>
      <w:r>
        <w:rPr>
          <w:rFonts w:ascii="Times New Roman" w:hAnsi="Times New Roman"/>
          <w:sz w:val="24"/>
          <w:szCs w:val="24"/>
        </w:rPr>
        <w:t>, 2023</w:t>
      </w:r>
      <w:r w:rsidRPr="00451D2A">
        <w:rPr>
          <w:rFonts w:ascii="Times New Roman" w:hAnsi="Times New Roman"/>
          <w:sz w:val="24"/>
          <w:szCs w:val="24"/>
        </w:rPr>
        <w:t xml:space="preserve"> гг.</w:t>
      </w:r>
    </w:p>
    <w:tbl>
      <w:tblPr>
        <w:tblW w:w="6622" w:type="dxa"/>
        <w:jc w:val="center"/>
        <w:tblLook w:val="00A0"/>
      </w:tblPr>
      <w:tblGrid>
        <w:gridCol w:w="1476"/>
        <w:gridCol w:w="863"/>
        <w:gridCol w:w="1125"/>
        <w:gridCol w:w="1125"/>
        <w:gridCol w:w="1025"/>
        <w:gridCol w:w="1008"/>
      </w:tblGrid>
      <w:tr w:rsidR="002073F2" w:rsidRPr="00FC3F1A" w:rsidTr="00A91785">
        <w:trPr>
          <w:trHeight w:val="3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b/>
                <w:szCs w:val="20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b/>
                <w:lang w:eastAsia="ru-RU"/>
              </w:rPr>
              <w:t xml:space="preserve">"2" </w:t>
            </w:r>
            <w:r w:rsidRPr="00451D2A">
              <w:rPr>
                <w:b/>
                <w:lang w:eastAsia="ru-RU"/>
              </w:rPr>
              <w:br/>
              <w:t>Кол-во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b/>
                <w:lang w:eastAsia="ru-RU"/>
              </w:rPr>
              <w:t xml:space="preserve">"3" </w:t>
            </w:r>
            <w:r w:rsidRPr="00451D2A">
              <w:rPr>
                <w:b/>
                <w:lang w:eastAsia="ru-RU"/>
              </w:rPr>
              <w:br/>
              <w:t>Кол-во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b/>
                <w:lang w:eastAsia="ru-RU"/>
              </w:rPr>
              <w:t xml:space="preserve">"4" </w:t>
            </w:r>
            <w:r w:rsidRPr="00451D2A">
              <w:rPr>
                <w:b/>
                <w:lang w:eastAsia="ru-RU"/>
              </w:rPr>
              <w:br/>
              <w:t>Кол-во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b/>
                <w:lang w:eastAsia="ru-RU"/>
              </w:rPr>
              <w:t xml:space="preserve">"5" </w:t>
            </w:r>
            <w:r w:rsidRPr="00451D2A">
              <w:rPr>
                <w:b/>
                <w:lang w:eastAsia="ru-RU"/>
              </w:rPr>
              <w:br/>
              <w:t>Кол-во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b/>
                <w:lang w:eastAsia="ru-RU"/>
              </w:rPr>
              <w:t>Средний балл</w:t>
            </w:r>
          </w:p>
        </w:tc>
      </w:tr>
      <w:tr w:rsidR="002073F2" w:rsidRPr="00FC3F1A" w:rsidTr="00A91785">
        <w:trPr>
          <w:trHeight w:val="3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lang w:eastAsia="ru-RU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FC3F1A" w:rsidRDefault="002073F2" w:rsidP="00A91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FC3F1A" w:rsidRDefault="002073F2" w:rsidP="00A91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FC3F1A" w:rsidRDefault="002073F2" w:rsidP="00A91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FC3F1A" w:rsidRDefault="002073F2" w:rsidP="00A91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F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center"/>
          </w:tcPr>
          <w:p w:rsidR="002073F2" w:rsidRPr="00451D2A" w:rsidRDefault="002073F2" w:rsidP="00A91785">
            <w:pPr>
              <w:pStyle w:val="NoSpacing1"/>
              <w:rPr>
                <w:lang w:val="en-US" w:eastAsia="ru-RU"/>
              </w:rPr>
            </w:pPr>
            <w:r w:rsidRPr="00451D2A">
              <w:rPr>
                <w:lang w:eastAsia="ru-RU"/>
              </w:rPr>
              <w:t>3,82</w:t>
            </w:r>
          </w:p>
        </w:tc>
      </w:tr>
      <w:tr w:rsidR="002073F2" w:rsidRPr="00FC3F1A" w:rsidTr="00A91785">
        <w:trPr>
          <w:trHeight w:val="3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lang w:eastAsia="ru-RU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lang w:eastAsia="ru-RU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 w:rsidRPr="00451D2A">
              <w:rPr>
                <w:lang w:eastAsia="ru-RU"/>
              </w:rPr>
              <w:t>3,71</w:t>
            </w:r>
          </w:p>
        </w:tc>
      </w:tr>
      <w:tr w:rsidR="002073F2" w:rsidRPr="00FC3F1A" w:rsidTr="00A91785">
        <w:trPr>
          <w:trHeight w:val="3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center"/>
          </w:tcPr>
          <w:p w:rsidR="002073F2" w:rsidRPr="00451D2A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3,74</w:t>
            </w:r>
          </w:p>
        </w:tc>
      </w:tr>
    </w:tbl>
    <w:p w:rsidR="002073F2" w:rsidRDefault="002073F2" w:rsidP="00F42A0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73F2" w:rsidRPr="00C441EF" w:rsidRDefault="002073F2" w:rsidP="00F42A02">
      <w:pPr>
        <w:spacing w:after="0" w:line="240" w:lineRule="auto"/>
        <w:rPr>
          <w:rFonts w:ascii="Times New Roman" w:hAnsi="Times New Roman"/>
        </w:rPr>
      </w:pPr>
    </w:p>
    <w:p w:rsidR="002073F2" w:rsidRDefault="002073F2" w:rsidP="00F42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3F2" w:rsidRDefault="002073F2" w:rsidP="00F42A02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3F2" w:rsidRPr="00451D2A" w:rsidRDefault="002073F2" w:rsidP="00F42A02">
      <w:pPr>
        <w:tabs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2A">
        <w:rPr>
          <w:rFonts w:ascii="Times New Roman" w:hAnsi="Times New Roman"/>
          <w:b/>
          <w:sz w:val="28"/>
          <w:szCs w:val="28"/>
        </w:rPr>
        <w:t>Экзамены в формате ОГЭ по выбору. Анализ за 2022</w:t>
      </w:r>
      <w:r>
        <w:rPr>
          <w:rFonts w:ascii="Times New Roman" w:hAnsi="Times New Roman"/>
          <w:b/>
          <w:sz w:val="28"/>
          <w:szCs w:val="28"/>
        </w:rPr>
        <w:t>, 2023</w:t>
      </w:r>
      <w:r w:rsidRPr="00451D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гг.</w:t>
      </w:r>
    </w:p>
    <w:p w:rsidR="002073F2" w:rsidRPr="00451D2A" w:rsidRDefault="002073F2" w:rsidP="00F42A02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73F2" w:rsidRPr="00451D2A" w:rsidRDefault="002073F2" w:rsidP="00F42A02">
      <w:pPr>
        <w:tabs>
          <w:tab w:val="left" w:pos="68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1D2A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2073F2" w:rsidRPr="00451D2A" w:rsidRDefault="002073F2" w:rsidP="00F42A02">
      <w:pPr>
        <w:tabs>
          <w:tab w:val="left" w:pos="684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1D2A">
        <w:rPr>
          <w:rFonts w:ascii="Times New Roman" w:hAnsi="Times New Roman"/>
          <w:sz w:val="24"/>
          <w:szCs w:val="24"/>
        </w:rPr>
        <w:t>Всего экзаме</w:t>
      </w:r>
      <w:r>
        <w:rPr>
          <w:rFonts w:ascii="Times New Roman" w:hAnsi="Times New Roman"/>
          <w:sz w:val="24"/>
          <w:szCs w:val="24"/>
        </w:rPr>
        <w:t>н по английскому языку выбрали 6</w:t>
      </w:r>
      <w:r w:rsidRPr="00451D2A">
        <w:rPr>
          <w:rFonts w:ascii="Times New Roman" w:hAnsi="Times New Roman"/>
          <w:sz w:val="24"/>
          <w:szCs w:val="24"/>
        </w:rPr>
        <w:t xml:space="preserve"> учащихся. Средний балл</w:t>
      </w:r>
      <w:r>
        <w:rPr>
          <w:rFonts w:ascii="Times New Roman" w:hAnsi="Times New Roman"/>
          <w:sz w:val="24"/>
          <w:szCs w:val="24"/>
        </w:rPr>
        <w:t xml:space="preserve"> незначительно уменьшился</w:t>
      </w:r>
      <w:r w:rsidRPr="00451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0,08</w:t>
      </w:r>
      <w:r w:rsidRPr="00451D2A">
        <w:rPr>
          <w:rFonts w:ascii="Times New Roman" w:hAnsi="Times New Roman"/>
          <w:sz w:val="24"/>
          <w:szCs w:val="24"/>
        </w:rPr>
        <w:t>– 3,</w:t>
      </w:r>
      <w:r>
        <w:rPr>
          <w:rFonts w:ascii="Times New Roman" w:hAnsi="Times New Roman"/>
          <w:sz w:val="24"/>
          <w:szCs w:val="24"/>
        </w:rPr>
        <w:t>67. Качество знаний уменьшилось на 25% и составило 50</w:t>
      </w:r>
      <w:r w:rsidRPr="00451D2A">
        <w:rPr>
          <w:rFonts w:ascii="Times New Roman" w:hAnsi="Times New Roman"/>
          <w:sz w:val="24"/>
          <w:szCs w:val="24"/>
        </w:rPr>
        <w:t>%.</w:t>
      </w:r>
    </w:p>
    <w:p w:rsidR="002073F2" w:rsidRPr="00451D2A" w:rsidRDefault="002073F2" w:rsidP="00F42A02">
      <w:pPr>
        <w:tabs>
          <w:tab w:val="left" w:pos="6840"/>
        </w:tabs>
        <w:ind w:firstLine="720"/>
        <w:rPr>
          <w:rFonts w:ascii="Times New Roman" w:hAnsi="Times New Roman"/>
          <w:sz w:val="24"/>
          <w:szCs w:val="24"/>
        </w:rPr>
      </w:pPr>
      <w:r w:rsidRPr="00451D2A">
        <w:rPr>
          <w:rFonts w:ascii="Times New Roman" w:hAnsi="Times New Roman"/>
          <w:sz w:val="24"/>
          <w:szCs w:val="24"/>
        </w:rPr>
        <w:t xml:space="preserve">Результаты экзамена по английскому языку </w:t>
      </w:r>
      <w:r w:rsidRPr="00DB5F76">
        <w:rPr>
          <w:rFonts w:ascii="Times New Roman" w:hAnsi="Times New Roman"/>
          <w:sz w:val="24"/>
          <w:szCs w:val="24"/>
        </w:rPr>
        <w:t>за 2022, 2023 гг.</w:t>
      </w:r>
    </w:p>
    <w:tbl>
      <w:tblPr>
        <w:tblW w:w="10505" w:type="dxa"/>
        <w:jc w:val="center"/>
        <w:tblLook w:val="00A0"/>
      </w:tblPr>
      <w:tblGrid>
        <w:gridCol w:w="2551"/>
        <w:gridCol w:w="851"/>
        <w:gridCol w:w="992"/>
        <w:gridCol w:w="851"/>
        <w:gridCol w:w="850"/>
        <w:gridCol w:w="1034"/>
        <w:gridCol w:w="824"/>
        <w:gridCol w:w="666"/>
        <w:gridCol w:w="878"/>
        <w:gridCol w:w="1008"/>
      </w:tblGrid>
      <w:tr w:rsidR="002073F2" w:rsidRPr="00FC3F1A" w:rsidTr="00A91785">
        <w:trPr>
          <w:trHeight w:val="51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bookmarkStart w:id="1" w:name="_Hlk108712386"/>
            <w:r>
              <w:rPr>
                <w:b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"2" 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"3"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"4"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"5" Кол-во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Явилось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Общее кол-во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% "2"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 xml:space="preserve">% </w:t>
            </w:r>
            <w:r w:rsidRPr="00B667E3">
              <w:rPr>
                <w:b/>
                <w:szCs w:val="20"/>
                <w:lang w:eastAsia="ru-RU"/>
              </w:rPr>
              <w:br/>
              <w:t>"4 и 5"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Средний балл</w:t>
            </w:r>
          </w:p>
        </w:tc>
      </w:tr>
      <w:bookmarkEnd w:id="1"/>
      <w:tr w:rsidR="002073F2" w:rsidRPr="00FC3F1A" w:rsidTr="00A37089">
        <w:trPr>
          <w:trHeight w:val="270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 w:rsidRPr="00B667E3">
              <w:rPr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 w:rsidRPr="00B667E3">
              <w:rPr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 w:rsidRPr="00B667E3">
              <w:rPr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 w:rsidRPr="00B667E3">
              <w:rPr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 w:rsidRPr="00B667E3">
              <w:rPr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 w:rsidRPr="00B667E3">
              <w:rPr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6100"/>
                <w:szCs w:val="20"/>
                <w:lang w:eastAsia="ru-RU"/>
              </w:rPr>
            </w:pPr>
            <w:r w:rsidRPr="00B667E3">
              <w:rPr>
                <w:color w:val="006100"/>
                <w:szCs w:val="20"/>
                <w:lang w:eastAsia="ru-RU"/>
              </w:rPr>
              <w:t>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7F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3,75</w:t>
            </w:r>
          </w:p>
        </w:tc>
      </w:tr>
      <w:tr w:rsidR="002073F2" w:rsidRPr="00FC3F1A" w:rsidTr="000572E3">
        <w:trPr>
          <w:trHeight w:val="27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6100"/>
                <w:szCs w:val="20"/>
                <w:lang w:eastAsia="ru-RU"/>
              </w:rPr>
            </w:pPr>
            <w:r w:rsidRPr="000572E3">
              <w:rPr>
                <w:szCs w:val="20"/>
                <w:lang w:eastAsia="ru-RU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7F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3,67</w:t>
            </w:r>
          </w:p>
        </w:tc>
      </w:tr>
    </w:tbl>
    <w:p w:rsidR="002073F2" w:rsidRDefault="002073F2" w:rsidP="00F42A02">
      <w:pPr>
        <w:pStyle w:val="Heading2"/>
        <w:spacing w:before="0" w:line="240" w:lineRule="auto"/>
        <w:ind w:firstLine="0"/>
        <w:rPr>
          <w:b w:val="0"/>
          <w:sz w:val="22"/>
          <w:szCs w:val="22"/>
        </w:rPr>
      </w:pPr>
    </w:p>
    <w:p w:rsidR="002073F2" w:rsidRDefault="002073F2" w:rsidP="00F42A02">
      <w:pPr>
        <w:pStyle w:val="Heading2"/>
        <w:spacing w:before="0" w:line="240" w:lineRule="auto"/>
        <w:ind w:firstLine="0"/>
        <w:rPr>
          <w:b w:val="0"/>
          <w:sz w:val="22"/>
          <w:szCs w:val="22"/>
        </w:rPr>
      </w:pPr>
    </w:p>
    <w:p w:rsidR="002073F2" w:rsidRPr="00451D2A" w:rsidRDefault="002073F2" w:rsidP="00F42A02">
      <w:pPr>
        <w:pStyle w:val="Heading2"/>
        <w:spacing w:before="0"/>
        <w:ind w:firstLine="0"/>
        <w:rPr>
          <w:sz w:val="28"/>
          <w:szCs w:val="28"/>
        </w:rPr>
      </w:pPr>
      <w:r w:rsidRPr="00451D2A">
        <w:rPr>
          <w:sz w:val="28"/>
          <w:szCs w:val="28"/>
        </w:rPr>
        <w:t>Предметы гуманитарного профиля</w:t>
      </w:r>
    </w:p>
    <w:p w:rsidR="002073F2" w:rsidRPr="009A60D1" w:rsidRDefault="002073F2" w:rsidP="00F42A0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0D1">
        <w:rPr>
          <w:rFonts w:ascii="Times New Roman" w:hAnsi="Times New Roman"/>
          <w:sz w:val="24"/>
          <w:szCs w:val="24"/>
        </w:rPr>
        <w:t>В целом, количество учащихся, выбравших в 2021-2022 учебном году для сдачи предметы гуманитар</w:t>
      </w:r>
      <w:r>
        <w:rPr>
          <w:rFonts w:ascii="Times New Roman" w:hAnsi="Times New Roman"/>
          <w:sz w:val="24"/>
          <w:szCs w:val="24"/>
        </w:rPr>
        <w:t xml:space="preserve">ного профиля, довольно высокое </w:t>
      </w:r>
      <w:r w:rsidRPr="009A60D1">
        <w:rPr>
          <w:rFonts w:ascii="Times New Roman" w:hAnsi="Times New Roman"/>
          <w:sz w:val="24"/>
          <w:szCs w:val="24"/>
        </w:rPr>
        <w:t>– 30 учащихся выбрали предметы гуманитарного профиля.</w:t>
      </w:r>
    </w:p>
    <w:p w:rsidR="002073F2" w:rsidRPr="009A60D1" w:rsidRDefault="002073F2" w:rsidP="00F42A02">
      <w:pPr>
        <w:pStyle w:val="Heading2"/>
        <w:spacing w:before="0"/>
        <w:ind w:firstLine="0"/>
        <w:rPr>
          <w:sz w:val="24"/>
          <w:szCs w:val="24"/>
        </w:rPr>
      </w:pPr>
      <w:r w:rsidRPr="009A60D1">
        <w:rPr>
          <w:sz w:val="24"/>
          <w:szCs w:val="24"/>
        </w:rPr>
        <w:t>Литература</w:t>
      </w:r>
    </w:p>
    <w:p w:rsidR="002073F2" w:rsidRPr="009A60D1" w:rsidRDefault="002073F2" w:rsidP="00F42A0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0D1">
        <w:rPr>
          <w:rFonts w:ascii="Times New Roman" w:hAnsi="Times New Roman"/>
          <w:sz w:val="24"/>
          <w:szCs w:val="24"/>
        </w:rPr>
        <w:t>Экзамен по литературе сдавал</w:t>
      </w:r>
      <w:r>
        <w:rPr>
          <w:rFonts w:ascii="Times New Roman" w:hAnsi="Times New Roman"/>
          <w:sz w:val="24"/>
          <w:szCs w:val="24"/>
        </w:rPr>
        <w:t xml:space="preserve"> один учащийся. Средний балл – 3, что на 1 балл меньше, чем в 2021-2022 уч.году.  Качество знаний составило 0</w:t>
      </w:r>
      <w:r w:rsidRPr="009A60D1">
        <w:rPr>
          <w:rFonts w:ascii="Times New Roman" w:hAnsi="Times New Roman"/>
          <w:sz w:val="24"/>
          <w:szCs w:val="24"/>
        </w:rPr>
        <w:t>%.</w:t>
      </w:r>
    </w:p>
    <w:p w:rsidR="002073F2" w:rsidRPr="00B667E3" w:rsidRDefault="002073F2" w:rsidP="00F42A02">
      <w:pPr>
        <w:pStyle w:val="Caption"/>
        <w:keepNext/>
        <w:spacing w:before="0" w:after="0"/>
        <w:jc w:val="center"/>
      </w:pPr>
      <w:r w:rsidRPr="00B667E3">
        <w:t xml:space="preserve">Результаты экзамена по литературе за </w:t>
      </w:r>
      <w:r>
        <w:t>2022, 2023 гг.</w:t>
      </w:r>
    </w:p>
    <w:tbl>
      <w:tblPr>
        <w:tblW w:w="10508" w:type="dxa"/>
        <w:jc w:val="center"/>
        <w:tblLook w:val="00A0"/>
      </w:tblPr>
      <w:tblGrid>
        <w:gridCol w:w="2549"/>
        <w:gridCol w:w="850"/>
        <w:gridCol w:w="851"/>
        <w:gridCol w:w="850"/>
        <w:gridCol w:w="851"/>
        <w:gridCol w:w="991"/>
        <w:gridCol w:w="852"/>
        <w:gridCol w:w="708"/>
        <w:gridCol w:w="993"/>
        <w:gridCol w:w="1013"/>
      </w:tblGrid>
      <w:tr w:rsidR="002073F2" w:rsidRPr="00FC3F1A" w:rsidTr="00A91785">
        <w:trPr>
          <w:trHeight w:val="52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"2"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"3"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"4"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"5" Кол-во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Явилось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Общее кол-во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% "2"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 xml:space="preserve">% </w:t>
            </w:r>
            <w:r w:rsidRPr="00B667E3">
              <w:rPr>
                <w:b/>
                <w:szCs w:val="20"/>
                <w:lang w:eastAsia="ru-RU"/>
              </w:rPr>
              <w:br/>
              <w:t>"4 и 5"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szCs w:val="20"/>
                <w:lang w:eastAsia="ru-RU"/>
              </w:rPr>
              <w:t>Средний балл</w:t>
            </w:r>
          </w:p>
        </w:tc>
      </w:tr>
      <w:tr w:rsidR="002073F2" w:rsidRPr="00FC3F1A" w:rsidTr="00A37089">
        <w:trPr>
          <w:trHeight w:val="255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6100"/>
                <w:szCs w:val="20"/>
                <w:lang w:eastAsia="ru-RU"/>
              </w:rPr>
            </w:pPr>
            <w:r w:rsidRPr="00B667E3">
              <w:rPr>
                <w:color w:val="006100"/>
                <w:szCs w:val="20"/>
                <w:lang w:eastAsia="ru-RU"/>
              </w:rPr>
              <w:t>100,00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4,00</w:t>
            </w:r>
          </w:p>
        </w:tc>
      </w:tr>
      <w:tr w:rsidR="002073F2" w:rsidRPr="00FC3F1A" w:rsidTr="000572E3">
        <w:trPr>
          <w:trHeight w:val="25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6AC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6100"/>
                <w:szCs w:val="20"/>
                <w:lang w:eastAsia="ru-RU"/>
              </w:rPr>
            </w:pPr>
            <w:r w:rsidRPr="000572E3">
              <w:rPr>
                <w:szCs w:val="20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</w:t>
            </w:r>
          </w:p>
        </w:tc>
      </w:tr>
    </w:tbl>
    <w:p w:rsidR="002073F2" w:rsidRPr="00B667E3" w:rsidRDefault="002073F2" w:rsidP="00F42A02">
      <w:pPr>
        <w:pStyle w:val="Heading2"/>
        <w:spacing w:before="0" w:line="240" w:lineRule="auto"/>
        <w:ind w:firstLine="0"/>
      </w:pPr>
    </w:p>
    <w:p w:rsidR="002073F2" w:rsidRPr="009A60D1" w:rsidRDefault="002073F2" w:rsidP="00F42A02">
      <w:pPr>
        <w:pStyle w:val="Heading2"/>
        <w:spacing w:before="0"/>
        <w:ind w:firstLine="0"/>
        <w:rPr>
          <w:sz w:val="24"/>
          <w:szCs w:val="24"/>
        </w:rPr>
      </w:pPr>
      <w:r w:rsidRPr="009A60D1">
        <w:rPr>
          <w:sz w:val="24"/>
          <w:szCs w:val="24"/>
        </w:rPr>
        <w:t>История</w:t>
      </w:r>
    </w:p>
    <w:p w:rsidR="002073F2" w:rsidRPr="009A60D1" w:rsidRDefault="002073F2" w:rsidP="00F42A0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0D1">
        <w:rPr>
          <w:rFonts w:ascii="Times New Roman" w:hAnsi="Times New Roman"/>
          <w:sz w:val="24"/>
          <w:szCs w:val="24"/>
        </w:rPr>
        <w:t>5 учащихся выбрали для сдачи экзамен</w:t>
      </w:r>
      <w:r>
        <w:rPr>
          <w:rFonts w:ascii="Times New Roman" w:hAnsi="Times New Roman"/>
          <w:sz w:val="24"/>
          <w:szCs w:val="24"/>
        </w:rPr>
        <w:t xml:space="preserve"> по истории. Средний балл увеличился на 0,2 (2022-2023 уч.год – 3,4, 2021-2022 – 3,2).</w:t>
      </w:r>
      <w:r w:rsidRPr="009A60D1">
        <w:rPr>
          <w:rFonts w:ascii="Times New Roman" w:hAnsi="Times New Roman"/>
          <w:sz w:val="24"/>
          <w:szCs w:val="24"/>
        </w:rPr>
        <w:t xml:space="preserve">  Качество знаний составило 40%. </w:t>
      </w:r>
    </w:p>
    <w:p w:rsidR="002073F2" w:rsidRPr="00B667E3" w:rsidRDefault="002073F2" w:rsidP="00F42A02">
      <w:pPr>
        <w:pStyle w:val="Caption"/>
        <w:keepNext/>
        <w:spacing w:before="0" w:after="0"/>
        <w:jc w:val="center"/>
      </w:pPr>
      <w:r w:rsidRPr="00B667E3">
        <w:t xml:space="preserve">Результаты экзамена по истории </w:t>
      </w:r>
      <w:r w:rsidRPr="00DB5F76">
        <w:t>за 2022, 2023 гг.</w:t>
      </w:r>
    </w:p>
    <w:tbl>
      <w:tblPr>
        <w:tblW w:w="10501" w:type="dxa"/>
        <w:jc w:val="center"/>
        <w:tblLook w:val="00A0"/>
      </w:tblPr>
      <w:tblGrid>
        <w:gridCol w:w="2405"/>
        <w:gridCol w:w="851"/>
        <w:gridCol w:w="850"/>
        <w:gridCol w:w="851"/>
        <w:gridCol w:w="850"/>
        <w:gridCol w:w="991"/>
        <w:gridCol w:w="852"/>
        <w:gridCol w:w="850"/>
        <w:gridCol w:w="993"/>
        <w:gridCol w:w="1008"/>
      </w:tblGrid>
      <w:tr w:rsidR="002073F2" w:rsidRPr="00FC3F1A" w:rsidTr="00A37089">
        <w:trPr>
          <w:trHeight w:val="5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lang w:eastAsia="ru-RU"/>
              </w:rPr>
            </w:pPr>
            <w:r w:rsidRPr="00B667E3">
              <w:rPr>
                <w:b/>
                <w:lang w:eastAsia="ru-RU"/>
              </w:rPr>
              <w:t>"2"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lang w:eastAsia="ru-RU"/>
              </w:rPr>
            </w:pPr>
            <w:r w:rsidRPr="00B667E3">
              <w:rPr>
                <w:b/>
                <w:lang w:eastAsia="ru-RU"/>
              </w:rPr>
              <w:t>"3"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lang w:eastAsia="ru-RU"/>
              </w:rPr>
            </w:pPr>
            <w:r w:rsidRPr="00B667E3">
              <w:rPr>
                <w:b/>
                <w:lang w:eastAsia="ru-RU"/>
              </w:rPr>
              <w:t>"4"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color w:val="000000"/>
                <w:lang w:eastAsia="ru-RU"/>
              </w:rPr>
            </w:pPr>
            <w:r w:rsidRPr="00B667E3">
              <w:rPr>
                <w:b/>
                <w:lang w:eastAsia="ru-RU"/>
              </w:rPr>
              <w:t>"5" Кол-во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lang w:eastAsia="ru-RU"/>
              </w:rPr>
            </w:pPr>
            <w:r w:rsidRPr="00B667E3">
              <w:rPr>
                <w:b/>
                <w:lang w:eastAsia="ru-RU"/>
              </w:rPr>
              <w:t>Явилось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lang w:eastAsia="ru-RU"/>
              </w:rPr>
            </w:pPr>
            <w:r w:rsidRPr="00B667E3">
              <w:rPr>
                <w:b/>
                <w:lang w:eastAsia="ru-RU"/>
              </w:rPr>
              <w:t>Общее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lang w:eastAsia="ru-RU"/>
              </w:rPr>
            </w:pPr>
            <w:r w:rsidRPr="00B667E3">
              <w:rPr>
                <w:b/>
                <w:lang w:eastAsia="ru-RU"/>
              </w:rPr>
              <w:t>% "2"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lang w:eastAsia="ru-RU"/>
              </w:rPr>
            </w:pPr>
            <w:r w:rsidRPr="00B667E3">
              <w:rPr>
                <w:b/>
                <w:lang w:eastAsia="ru-RU"/>
              </w:rPr>
              <w:t xml:space="preserve">% </w:t>
            </w:r>
            <w:r w:rsidRPr="00B667E3">
              <w:rPr>
                <w:b/>
                <w:lang w:eastAsia="ru-RU"/>
              </w:rPr>
              <w:br/>
              <w:t>"4 и 5"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bCs/>
                <w:lang w:eastAsia="ru-RU"/>
              </w:rPr>
            </w:pPr>
            <w:r w:rsidRPr="00B667E3">
              <w:rPr>
                <w:b/>
                <w:lang w:eastAsia="ru-RU"/>
              </w:rPr>
              <w:t>Средний балл</w:t>
            </w:r>
          </w:p>
        </w:tc>
      </w:tr>
      <w:tr w:rsidR="002073F2" w:rsidRPr="00FC3F1A" w:rsidTr="00A3708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lang w:eastAsia="ru-RU"/>
              </w:rPr>
            </w:pPr>
            <w:r w:rsidRPr="00B667E3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lang w:eastAsia="ru-RU"/>
              </w:rPr>
            </w:pPr>
            <w:r w:rsidRPr="00B667E3"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lang w:eastAsia="ru-RU"/>
              </w:rPr>
            </w:pPr>
            <w:r w:rsidRPr="00B667E3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9C0006"/>
                <w:lang w:eastAsia="ru-RU"/>
              </w:rPr>
            </w:pPr>
            <w:r w:rsidRPr="00B667E3">
              <w:rPr>
                <w:color w:val="9C000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40,0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3,20</w:t>
            </w:r>
          </w:p>
        </w:tc>
      </w:tr>
      <w:tr w:rsidR="002073F2" w:rsidRPr="00FC3F1A" w:rsidTr="00A37089">
        <w:trPr>
          <w:trHeight w:val="2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9C0006"/>
                <w:lang w:eastAsia="ru-RU"/>
              </w:rPr>
            </w:pPr>
            <w:r w:rsidRPr="00A37089">
              <w:rPr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3,4</w:t>
            </w:r>
          </w:p>
        </w:tc>
      </w:tr>
    </w:tbl>
    <w:p w:rsidR="002073F2" w:rsidRPr="00B667E3" w:rsidRDefault="002073F2" w:rsidP="00F42A02">
      <w:pPr>
        <w:pStyle w:val="Heading2"/>
        <w:spacing w:before="0" w:line="240" w:lineRule="auto"/>
        <w:ind w:left="720" w:firstLine="0"/>
      </w:pPr>
    </w:p>
    <w:p w:rsidR="002073F2" w:rsidRPr="009A60D1" w:rsidRDefault="002073F2" w:rsidP="00F42A02">
      <w:pPr>
        <w:pStyle w:val="Heading2"/>
        <w:spacing w:before="0"/>
        <w:ind w:left="720" w:hanging="720"/>
        <w:rPr>
          <w:sz w:val="24"/>
          <w:szCs w:val="24"/>
        </w:rPr>
      </w:pPr>
      <w:r w:rsidRPr="009A60D1">
        <w:rPr>
          <w:sz w:val="24"/>
          <w:szCs w:val="24"/>
        </w:rPr>
        <w:t>Обществознание</w:t>
      </w:r>
    </w:p>
    <w:p w:rsidR="002073F2" w:rsidRPr="009A60D1" w:rsidRDefault="002073F2" w:rsidP="00F42A0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60D1">
        <w:rPr>
          <w:rFonts w:ascii="Times New Roman" w:hAnsi="Times New Roman"/>
          <w:sz w:val="24"/>
          <w:szCs w:val="24"/>
        </w:rPr>
        <w:t xml:space="preserve">Обществознание является </w:t>
      </w:r>
      <w:r>
        <w:rPr>
          <w:rFonts w:ascii="Times New Roman" w:hAnsi="Times New Roman"/>
          <w:sz w:val="24"/>
          <w:szCs w:val="24"/>
        </w:rPr>
        <w:t xml:space="preserve">одним из </w:t>
      </w:r>
      <w:r w:rsidRPr="009A60D1">
        <w:rPr>
          <w:rFonts w:ascii="Times New Roman" w:hAnsi="Times New Roman"/>
          <w:sz w:val="24"/>
          <w:szCs w:val="24"/>
        </w:rPr>
        <w:t>самы</w:t>
      </w:r>
      <w:r>
        <w:rPr>
          <w:rFonts w:ascii="Times New Roman" w:hAnsi="Times New Roman"/>
          <w:sz w:val="24"/>
          <w:szCs w:val="24"/>
        </w:rPr>
        <w:t>х</w:t>
      </w:r>
      <w:r w:rsidRPr="009A60D1">
        <w:rPr>
          <w:rFonts w:ascii="Times New Roman" w:hAnsi="Times New Roman"/>
          <w:sz w:val="24"/>
          <w:szCs w:val="24"/>
        </w:rPr>
        <w:t xml:space="preserve"> популярным предметом по выбору, как в целом по району, так и в ГБОУ школа №152. 24 учащихся школы №152 выбрали </w:t>
      </w:r>
      <w:r>
        <w:rPr>
          <w:rFonts w:ascii="Times New Roman" w:hAnsi="Times New Roman"/>
          <w:sz w:val="24"/>
          <w:szCs w:val="24"/>
        </w:rPr>
        <w:t>обществознание</w:t>
      </w:r>
      <w:r w:rsidRPr="009A60D1">
        <w:rPr>
          <w:rFonts w:ascii="Times New Roman" w:hAnsi="Times New Roman"/>
          <w:sz w:val="24"/>
          <w:szCs w:val="24"/>
        </w:rPr>
        <w:t xml:space="preserve"> в качестве экзамена по выбору. Средний балл </w:t>
      </w:r>
      <w:r>
        <w:rPr>
          <w:rFonts w:ascii="Times New Roman" w:hAnsi="Times New Roman"/>
          <w:sz w:val="24"/>
          <w:szCs w:val="24"/>
        </w:rPr>
        <w:t>уменьшился на 0,22. Однако в 2022-2023 учебном году 2 обучающихся сдали экзамен на «2». Качество знаний составило 25%, что на 8,3% меньше, чем в 2021-2022 уч.году.</w:t>
      </w:r>
    </w:p>
    <w:p w:rsidR="002073F2" w:rsidRPr="00B667E3" w:rsidRDefault="002073F2" w:rsidP="00F42A02">
      <w:pPr>
        <w:pStyle w:val="Caption"/>
        <w:keepNext/>
        <w:spacing w:before="0" w:after="0"/>
      </w:pPr>
    </w:p>
    <w:p w:rsidR="002073F2" w:rsidRPr="00B667E3" w:rsidRDefault="002073F2" w:rsidP="00F42A02">
      <w:pPr>
        <w:pStyle w:val="Caption"/>
        <w:keepNext/>
        <w:spacing w:before="0" w:after="0"/>
        <w:jc w:val="center"/>
      </w:pPr>
      <w:r w:rsidRPr="00B667E3">
        <w:t xml:space="preserve">Результаты экзамена по обществознанию за </w:t>
      </w:r>
      <w:r>
        <w:t>2022, 2023 гг.</w:t>
      </w:r>
    </w:p>
    <w:tbl>
      <w:tblPr>
        <w:tblW w:w="10501" w:type="dxa"/>
        <w:jc w:val="center"/>
        <w:tblLook w:val="00A0"/>
      </w:tblPr>
      <w:tblGrid>
        <w:gridCol w:w="2405"/>
        <w:gridCol w:w="851"/>
        <w:gridCol w:w="850"/>
        <w:gridCol w:w="851"/>
        <w:gridCol w:w="850"/>
        <w:gridCol w:w="992"/>
        <w:gridCol w:w="851"/>
        <w:gridCol w:w="850"/>
        <w:gridCol w:w="993"/>
        <w:gridCol w:w="1008"/>
      </w:tblGrid>
      <w:tr w:rsidR="002073F2" w:rsidRPr="00FC3F1A" w:rsidTr="00A37089">
        <w:trPr>
          <w:trHeight w:val="5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>
              <w:rPr>
                <w:b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>"2"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>"3"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>"4"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>"5" 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>Явилось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>Общее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>% "2"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 xml:space="preserve">% </w:t>
            </w:r>
            <w:r w:rsidRPr="00B667E3">
              <w:rPr>
                <w:b/>
                <w:lang w:eastAsia="ru-RU"/>
              </w:rPr>
              <w:br/>
              <w:t>"4 и 5"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Cs w:val="20"/>
                <w:lang w:eastAsia="ru-RU"/>
              </w:rPr>
            </w:pPr>
            <w:r w:rsidRPr="00B667E3">
              <w:rPr>
                <w:b/>
                <w:lang w:eastAsia="ru-RU"/>
              </w:rPr>
              <w:t>Средний балл</w:t>
            </w:r>
          </w:p>
        </w:tc>
      </w:tr>
      <w:tr w:rsidR="002073F2" w:rsidRPr="00FC3F1A" w:rsidTr="00A3708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 w:rsidRPr="00B667E3">
              <w:rPr>
                <w:szCs w:val="20"/>
                <w:lang w:eastAsia="ru-RU"/>
              </w:rPr>
              <w:t>3,38</w:t>
            </w:r>
          </w:p>
        </w:tc>
      </w:tr>
      <w:tr w:rsidR="002073F2" w:rsidRPr="00FC3F1A" w:rsidTr="00802BF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A6AC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3,16</w:t>
            </w:r>
          </w:p>
        </w:tc>
      </w:tr>
    </w:tbl>
    <w:p w:rsidR="002073F2" w:rsidRPr="00B667E3" w:rsidRDefault="002073F2" w:rsidP="00F42A02">
      <w:pPr>
        <w:pStyle w:val="Heading2"/>
        <w:spacing w:before="0" w:line="240" w:lineRule="auto"/>
      </w:pPr>
    </w:p>
    <w:p w:rsidR="002073F2" w:rsidRPr="009A60D1" w:rsidRDefault="002073F2" w:rsidP="00F42A02">
      <w:pPr>
        <w:pStyle w:val="Heading2"/>
        <w:spacing w:before="0"/>
        <w:jc w:val="center"/>
        <w:rPr>
          <w:sz w:val="28"/>
          <w:szCs w:val="28"/>
        </w:rPr>
      </w:pPr>
      <w:r w:rsidRPr="009A60D1">
        <w:rPr>
          <w:sz w:val="28"/>
          <w:szCs w:val="28"/>
        </w:rPr>
        <w:t>Предметы технического профиля</w:t>
      </w:r>
    </w:p>
    <w:p w:rsidR="002073F2" w:rsidRPr="00B667E3" w:rsidRDefault="002073F2" w:rsidP="00F42A02">
      <w:pPr>
        <w:spacing w:after="0" w:line="360" w:lineRule="auto"/>
        <w:ind w:firstLine="540"/>
        <w:rPr>
          <w:rFonts w:ascii="Times New Roman" w:hAnsi="Times New Roman"/>
        </w:rPr>
      </w:pPr>
      <w:r w:rsidRPr="00B667E3">
        <w:rPr>
          <w:rFonts w:ascii="Times New Roman" w:hAnsi="Times New Roman"/>
        </w:rPr>
        <w:t>В целом, количество учащихся ОО, выбравших для сдачи предметы технического</w:t>
      </w:r>
      <w:r>
        <w:rPr>
          <w:rFonts w:ascii="Times New Roman" w:hAnsi="Times New Roman"/>
        </w:rPr>
        <w:t xml:space="preserve"> профиля, достаточно велико – 19</w:t>
      </w:r>
      <w:r w:rsidRPr="00B667E3">
        <w:rPr>
          <w:rFonts w:ascii="Times New Roman" w:hAnsi="Times New Roman"/>
        </w:rPr>
        <w:t xml:space="preserve"> учащихся. </w:t>
      </w:r>
    </w:p>
    <w:p w:rsidR="002073F2" w:rsidRPr="00B667E3" w:rsidRDefault="002073F2" w:rsidP="00F42A02">
      <w:pPr>
        <w:pStyle w:val="Heading2"/>
        <w:spacing w:before="0"/>
        <w:ind w:firstLine="0"/>
      </w:pPr>
      <w:r w:rsidRPr="00B667E3">
        <w:t>Информатика</w:t>
      </w:r>
    </w:p>
    <w:p w:rsidR="002073F2" w:rsidRPr="00B667E3" w:rsidRDefault="002073F2" w:rsidP="00F42A02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B667E3">
        <w:rPr>
          <w:rFonts w:ascii="Times New Roman" w:hAnsi="Times New Roman"/>
        </w:rPr>
        <w:t xml:space="preserve">Информатика является </w:t>
      </w:r>
      <w:r>
        <w:rPr>
          <w:rFonts w:ascii="Times New Roman" w:hAnsi="Times New Roman"/>
        </w:rPr>
        <w:t>третьим</w:t>
      </w:r>
      <w:r w:rsidRPr="00B667E3">
        <w:rPr>
          <w:rFonts w:ascii="Times New Roman" w:hAnsi="Times New Roman"/>
        </w:rPr>
        <w:t xml:space="preserve"> самым поп</w:t>
      </w:r>
      <w:r>
        <w:rPr>
          <w:rFonts w:ascii="Times New Roman" w:hAnsi="Times New Roman"/>
        </w:rPr>
        <w:t>улярным предметом по выбору – 18</w:t>
      </w:r>
      <w:r w:rsidRPr="00B667E3">
        <w:rPr>
          <w:rFonts w:ascii="Times New Roman" w:hAnsi="Times New Roman"/>
        </w:rPr>
        <w:t xml:space="preserve"> учащихся</w:t>
      </w:r>
      <w:r>
        <w:rPr>
          <w:rFonts w:ascii="Times New Roman" w:hAnsi="Times New Roman"/>
        </w:rPr>
        <w:t xml:space="preserve"> выбрали этот экзамен.</w:t>
      </w:r>
      <w:r w:rsidRPr="00B66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B667E3">
        <w:rPr>
          <w:rFonts w:ascii="Times New Roman" w:hAnsi="Times New Roman"/>
        </w:rPr>
        <w:t xml:space="preserve">редний балл </w:t>
      </w:r>
      <w:r>
        <w:rPr>
          <w:rFonts w:ascii="Times New Roman" w:hAnsi="Times New Roman"/>
        </w:rPr>
        <w:t>незначительно уменьшился – на 0,01</w:t>
      </w:r>
      <w:r w:rsidRPr="00B667E3">
        <w:rPr>
          <w:rFonts w:ascii="Times New Roman" w:hAnsi="Times New Roman"/>
        </w:rPr>
        <w:t xml:space="preserve">. Качество </w:t>
      </w:r>
      <w:r>
        <w:rPr>
          <w:rFonts w:ascii="Times New Roman" w:hAnsi="Times New Roman"/>
        </w:rPr>
        <w:t>знаний составило – 61,11%, что на 2% меньше, чем в 2021-2022 уч.году.</w:t>
      </w:r>
    </w:p>
    <w:p w:rsidR="002073F2" w:rsidRPr="00B667E3" w:rsidRDefault="002073F2" w:rsidP="00F42A02">
      <w:pPr>
        <w:pStyle w:val="Caption"/>
        <w:keepNext/>
        <w:spacing w:before="0" w:after="0"/>
        <w:jc w:val="center"/>
      </w:pPr>
      <w:r w:rsidRPr="00B667E3">
        <w:t xml:space="preserve">Результаты экзамена по информатике за </w:t>
      </w:r>
      <w:r>
        <w:t>2022, 2023 гг.</w:t>
      </w:r>
    </w:p>
    <w:tbl>
      <w:tblPr>
        <w:tblW w:w="10642" w:type="dxa"/>
        <w:jc w:val="center"/>
        <w:tblLook w:val="00A0"/>
      </w:tblPr>
      <w:tblGrid>
        <w:gridCol w:w="2405"/>
        <w:gridCol w:w="851"/>
        <w:gridCol w:w="850"/>
        <w:gridCol w:w="992"/>
        <w:gridCol w:w="851"/>
        <w:gridCol w:w="991"/>
        <w:gridCol w:w="852"/>
        <w:gridCol w:w="850"/>
        <w:gridCol w:w="992"/>
        <w:gridCol w:w="1008"/>
      </w:tblGrid>
      <w:tr w:rsidR="002073F2" w:rsidRPr="00FC3F1A" w:rsidTr="00DB5F76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"2"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"3" 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"4"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"5" Кол-во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Явилось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Общее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% "2"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 xml:space="preserve">% </w:t>
            </w:r>
            <w:r w:rsidRPr="00B667E3">
              <w:rPr>
                <w:b/>
                <w:lang w:eastAsia="ru-RU"/>
              </w:rPr>
              <w:br/>
              <w:t>"4 и 5"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Средний балл</w:t>
            </w:r>
          </w:p>
        </w:tc>
      </w:tr>
      <w:tr w:rsidR="002073F2" w:rsidRPr="00FC3F1A" w:rsidTr="00DB5F76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6100"/>
                <w:lang w:eastAsia="ru-RU"/>
              </w:rPr>
            </w:pPr>
            <w:r w:rsidRPr="00B667E3">
              <w:rPr>
                <w:color w:val="006100"/>
                <w:lang w:eastAsia="ru-RU"/>
              </w:rPr>
              <w:t>63,16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3,68</w:t>
            </w:r>
          </w:p>
        </w:tc>
      </w:tr>
      <w:tr w:rsidR="002073F2" w:rsidRPr="00FC3F1A" w:rsidTr="00DB5F76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6100"/>
                <w:lang w:eastAsia="ru-RU"/>
              </w:rPr>
            </w:pPr>
            <w:r>
              <w:rPr>
                <w:color w:val="006100"/>
                <w:lang w:eastAsia="ru-RU"/>
              </w:rPr>
              <w:t>61,11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3,67</w:t>
            </w:r>
          </w:p>
        </w:tc>
      </w:tr>
    </w:tbl>
    <w:p w:rsidR="002073F2" w:rsidRPr="00B667E3" w:rsidRDefault="002073F2" w:rsidP="00F42A02">
      <w:pPr>
        <w:spacing w:after="0" w:line="240" w:lineRule="auto"/>
        <w:rPr>
          <w:rFonts w:ascii="Times New Roman" w:hAnsi="Times New Roman"/>
        </w:rPr>
      </w:pPr>
    </w:p>
    <w:p w:rsidR="002073F2" w:rsidRPr="00B667E3" w:rsidRDefault="002073F2" w:rsidP="00F42A02">
      <w:pPr>
        <w:pStyle w:val="Heading2"/>
        <w:spacing w:before="0"/>
        <w:ind w:firstLine="0"/>
      </w:pPr>
      <w:r w:rsidRPr="00B667E3">
        <w:t>Физика</w:t>
      </w:r>
    </w:p>
    <w:p w:rsidR="002073F2" w:rsidRPr="00B667E3" w:rsidRDefault="002073F2" w:rsidP="00F42A02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B667E3">
        <w:rPr>
          <w:rFonts w:ascii="Times New Roman" w:hAnsi="Times New Roman"/>
        </w:rPr>
        <w:t>Всего для сдачи экзамен по физике выбрал</w:t>
      </w:r>
      <w:r>
        <w:rPr>
          <w:rFonts w:ascii="Times New Roman" w:hAnsi="Times New Roman"/>
        </w:rPr>
        <w:t xml:space="preserve"> 1 учащий</w:t>
      </w:r>
      <w:r w:rsidRPr="00B667E3">
        <w:rPr>
          <w:rFonts w:ascii="Times New Roman" w:hAnsi="Times New Roman"/>
        </w:rPr>
        <w:t xml:space="preserve">ся. Результаты экзамена по физике являются хорошими. Средний балл </w:t>
      </w:r>
      <w:r>
        <w:rPr>
          <w:rFonts w:ascii="Times New Roman" w:hAnsi="Times New Roman"/>
        </w:rPr>
        <w:t>– 4, что на 0,33 меньше, чем в предыдущем учебном году.</w:t>
      </w:r>
      <w:r w:rsidRPr="00B667E3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ачество знаний составило – 100</w:t>
      </w:r>
      <w:r w:rsidRPr="00B667E3">
        <w:rPr>
          <w:rFonts w:ascii="Times New Roman" w:hAnsi="Times New Roman"/>
        </w:rPr>
        <w:t>%.</w:t>
      </w:r>
    </w:p>
    <w:p w:rsidR="002073F2" w:rsidRPr="00B667E3" w:rsidRDefault="002073F2" w:rsidP="00F42A02">
      <w:pPr>
        <w:pStyle w:val="Caption"/>
        <w:keepNext/>
        <w:spacing w:before="0" w:after="0"/>
        <w:jc w:val="center"/>
      </w:pPr>
      <w:r w:rsidRPr="00B667E3">
        <w:t xml:space="preserve">Результаты экзамена по физике за </w:t>
      </w:r>
      <w:r>
        <w:t>2022, 2023 гг.</w:t>
      </w:r>
    </w:p>
    <w:tbl>
      <w:tblPr>
        <w:tblW w:w="10499" w:type="dxa"/>
        <w:jc w:val="center"/>
        <w:tblLook w:val="00A0"/>
      </w:tblPr>
      <w:tblGrid>
        <w:gridCol w:w="2263"/>
        <w:gridCol w:w="851"/>
        <w:gridCol w:w="992"/>
        <w:gridCol w:w="851"/>
        <w:gridCol w:w="850"/>
        <w:gridCol w:w="991"/>
        <w:gridCol w:w="850"/>
        <w:gridCol w:w="851"/>
        <w:gridCol w:w="992"/>
        <w:gridCol w:w="1008"/>
      </w:tblGrid>
      <w:tr w:rsidR="002073F2" w:rsidRPr="00FC3F1A" w:rsidTr="00DB5F76">
        <w:trPr>
          <w:trHeight w:val="2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"2" 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"3"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"4"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"5" Кол-во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Явилось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Общее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% "2"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 xml:space="preserve">% </w:t>
            </w:r>
            <w:r w:rsidRPr="00B667E3">
              <w:rPr>
                <w:b/>
                <w:lang w:eastAsia="ru-RU"/>
              </w:rPr>
              <w:br/>
              <w:t>"4 и 5"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Средний балл</w:t>
            </w:r>
          </w:p>
        </w:tc>
      </w:tr>
      <w:tr w:rsidR="002073F2" w:rsidRPr="00FC3F1A" w:rsidTr="00DB5F76">
        <w:trPr>
          <w:trHeight w:val="2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6100"/>
                <w:lang w:eastAsia="ru-RU"/>
              </w:rPr>
            </w:pPr>
            <w:r w:rsidRPr="00B667E3">
              <w:rPr>
                <w:color w:val="006100"/>
                <w:lang w:eastAsia="ru-RU"/>
              </w:rPr>
              <w:t>66,67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4,33</w:t>
            </w:r>
          </w:p>
        </w:tc>
      </w:tr>
      <w:tr w:rsidR="002073F2" w:rsidRPr="00FC3F1A" w:rsidTr="00DB5F76">
        <w:trPr>
          <w:trHeight w:val="25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color w:val="006100"/>
                <w:lang w:eastAsia="ru-RU"/>
              </w:rPr>
            </w:pPr>
            <w:r>
              <w:rPr>
                <w:color w:val="006100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2073F2" w:rsidRPr="00B667E3" w:rsidRDefault="002073F2" w:rsidP="00F42A02">
      <w:pPr>
        <w:spacing w:after="0" w:line="240" w:lineRule="auto"/>
        <w:rPr>
          <w:rFonts w:ascii="Times New Roman" w:hAnsi="Times New Roman"/>
        </w:rPr>
      </w:pPr>
    </w:p>
    <w:p w:rsidR="002073F2" w:rsidRPr="00B667E3" w:rsidRDefault="002073F2" w:rsidP="00F42A02">
      <w:pPr>
        <w:spacing w:after="0" w:line="240" w:lineRule="auto"/>
        <w:rPr>
          <w:rFonts w:ascii="Times New Roman" w:hAnsi="Times New Roman"/>
        </w:rPr>
      </w:pPr>
    </w:p>
    <w:p w:rsidR="002073F2" w:rsidRPr="00FD7930" w:rsidRDefault="002073F2" w:rsidP="00F42A02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FD7930">
        <w:rPr>
          <w:sz w:val="28"/>
          <w:szCs w:val="28"/>
        </w:rPr>
        <w:t>Предметы естественнонаучного профиля</w:t>
      </w:r>
    </w:p>
    <w:p w:rsidR="002073F2" w:rsidRPr="00B667E3" w:rsidRDefault="002073F2" w:rsidP="00F42A02">
      <w:pPr>
        <w:spacing w:after="0" w:line="240" w:lineRule="auto"/>
        <w:rPr>
          <w:rFonts w:ascii="Times New Roman" w:hAnsi="Times New Roman"/>
        </w:rPr>
      </w:pPr>
    </w:p>
    <w:p w:rsidR="002073F2" w:rsidRPr="00FD7930" w:rsidRDefault="002073F2" w:rsidP="00F42A02">
      <w:pPr>
        <w:pStyle w:val="Heading2"/>
        <w:spacing w:before="0"/>
        <w:ind w:firstLine="0"/>
        <w:rPr>
          <w:sz w:val="24"/>
          <w:szCs w:val="24"/>
        </w:rPr>
      </w:pPr>
      <w:r w:rsidRPr="00FD7930">
        <w:rPr>
          <w:sz w:val="24"/>
          <w:szCs w:val="24"/>
        </w:rPr>
        <w:t>Химия</w:t>
      </w:r>
    </w:p>
    <w:p w:rsidR="002073F2" w:rsidRPr="00FD7930" w:rsidRDefault="002073F2" w:rsidP="00F42A0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7930">
        <w:rPr>
          <w:rFonts w:ascii="Times New Roman" w:hAnsi="Times New Roman"/>
          <w:sz w:val="24"/>
          <w:szCs w:val="24"/>
        </w:rPr>
        <w:t>В структуре экзамена по химии в 2022 году произошли сильные изменения – была добавлена экспериментальная часть. Результаты экзамена</w:t>
      </w:r>
      <w:r>
        <w:rPr>
          <w:rFonts w:ascii="Times New Roman" w:hAnsi="Times New Roman"/>
          <w:sz w:val="24"/>
          <w:szCs w:val="24"/>
        </w:rPr>
        <w:t xml:space="preserve"> за 2021-2022 хорошие, чего нельзя сказать о результатах в 2022-2023 уч.году.</w:t>
      </w:r>
      <w:r w:rsidRPr="00FD7930">
        <w:rPr>
          <w:rFonts w:ascii="Times New Roman" w:hAnsi="Times New Roman"/>
          <w:sz w:val="24"/>
          <w:szCs w:val="24"/>
        </w:rPr>
        <w:t xml:space="preserve"> Средний балл по химии</w:t>
      </w:r>
      <w:r>
        <w:rPr>
          <w:rFonts w:ascii="Times New Roman" w:hAnsi="Times New Roman"/>
          <w:sz w:val="24"/>
          <w:szCs w:val="24"/>
        </w:rPr>
        <w:t xml:space="preserve"> значительно уменьшился – на 1,25. 2 обучающихся сдали химию на «2», то есть 50% из сдающих. Качество знаний составило 25</w:t>
      </w:r>
      <w:r w:rsidRPr="00FD7930">
        <w:rPr>
          <w:rFonts w:ascii="Times New Roman" w:hAnsi="Times New Roman"/>
          <w:sz w:val="24"/>
          <w:szCs w:val="24"/>
        </w:rPr>
        <w:t>%.</w:t>
      </w:r>
    </w:p>
    <w:p w:rsidR="002073F2" w:rsidRPr="00B667E3" w:rsidRDefault="002073F2" w:rsidP="00F42A02">
      <w:pPr>
        <w:spacing w:after="0" w:line="240" w:lineRule="auto"/>
        <w:rPr>
          <w:rFonts w:ascii="Times New Roman" w:hAnsi="Times New Roman"/>
        </w:rPr>
      </w:pPr>
    </w:p>
    <w:p w:rsidR="002073F2" w:rsidRPr="00B667E3" w:rsidRDefault="002073F2" w:rsidP="00F42A02">
      <w:pPr>
        <w:pStyle w:val="Caption"/>
        <w:keepNext/>
        <w:spacing w:before="0" w:after="0"/>
        <w:jc w:val="center"/>
      </w:pPr>
      <w:r w:rsidRPr="00B667E3">
        <w:t xml:space="preserve">Результаты экзамена по химии за </w:t>
      </w:r>
      <w:r>
        <w:t>2022, 2023 гг.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5"/>
        <w:gridCol w:w="851"/>
        <w:gridCol w:w="853"/>
        <w:gridCol w:w="850"/>
        <w:gridCol w:w="851"/>
        <w:gridCol w:w="992"/>
        <w:gridCol w:w="961"/>
        <w:gridCol w:w="666"/>
        <w:gridCol w:w="867"/>
        <w:gridCol w:w="1043"/>
      </w:tblGrid>
      <w:tr w:rsidR="002073F2" w:rsidRPr="00FC3F1A" w:rsidTr="00A91785">
        <w:trPr>
          <w:trHeight w:val="590"/>
          <w:jc w:val="center"/>
        </w:trPr>
        <w:tc>
          <w:tcPr>
            <w:tcW w:w="2555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"2" Кол-во</w:t>
            </w:r>
          </w:p>
        </w:tc>
        <w:tc>
          <w:tcPr>
            <w:tcW w:w="853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"3" Кол-во</w:t>
            </w:r>
          </w:p>
        </w:tc>
        <w:tc>
          <w:tcPr>
            <w:tcW w:w="850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"4" Кол-во</w:t>
            </w:r>
          </w:p>
        </w:tc>
        <w:tc>
          <w:tcPr>
            <w:tcW w:w="851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"5" Кол-во</w:t>
            </w:r>
          </w:p>
        </w:tc>
        <w:tc>
          <w:tcPr>
            <w:tcW w:w="992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Явилось</w:t>
            </w:r>
          </w:p>
        </w:tc>
        <w:tc>
          <w:tcPr>
            <w:tcW w:w="961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Общее кол-во</w:t>
            </w:r>
          </w:p>
        </w:tc>
        <w:tc>
          <w:tcPr>
            <w:tcW w:w="666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% "2"</w:t>
            </w:r>
          </w:p>
        </w:tc>
        <w:tc>
          <w:tcPr>
            <w:tcW w:w="867" w:type="dxa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 xml:space="preserve">% </w:t>
            </w:r>
            <w:r w:rsidRPr="00B667E3">
              <w:rPr>
                <w:b/>
                <w:lang w:eastAsia="ru-RU"/>
              </w:rPr>
              <w:br/>
              <w:t>"4 и 5"</w:t>
            </w:r>
          </w:p>
        </w:tc>
        <w:tc>
          <w:tcPr>
            <w:tcW w:w="1043" w:type="dxa"/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lang w:eastAsia="ru-RU"/>
              </w:rPr>
            </w:pPr>
            <w:r w:rsidRPr="00B667E3">
              <w:rPr>
                <w:b/>
                <w:lang w:eastAsia="ru-RU"/>
              </w:rPr>
              <w:t>Средний балл</w:t>
            </w:r>
          </w:p>
        </w:tc>
      </w:tr>
      <w:tr w:rsidR="002073F2" w:rsidRPr="00FC3F1A" w:rsidTr="00A91785">
        <w:trPr>
          <w:trHeight w:val="340"/>
          <w:jc w:val="center"/>
        </w:trPr>
        <w:tc>
          <w:tcPr>
            <w:tcW w:w="2555" w:type="dxa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1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2</w:t>
            </w:r>
          </w:p>
        </w:tc>
        <w:tc>
          <w:tcPr>
            <w:tcW w:w="961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2</w:t>
            </w:r>
          </w:p>
        </w:tc>
        <w:tc>
          <w:tcPr>
            <w:tcW w:w="666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0,00</w:t>
            </w:r>
          </w:p>
        </w:tc>
        <w:tc>
          <w:tcPr>
            <w:tcW w:w="867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50,00</w:t>
            </w:r>
          </w:p>
        </w:tc>
        <w:tc>
          <w:tcPr>
            <w:tcW w:w="1043" w:type="dxa"/>
            <w:shd w:val="clear" w:color="auto" w:fill="99CC00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 w:rsidRPr="00B667E3">
              <w:rPr>
                <w:lang w:eastAsia="ru-RU"/>
              </w:rPr>
              <w:t>4,00</w:t>
            </w:r>
          </w:p>
        </w:tc>
      </w:tr>
      <w:tr w:rsidR="002073F2" w:rsidRPr="00FC3F1A" w:rsidTr="00DB5F76">
        <w:trPr>
          <w:trHeight w:val="340"/>
          <w:jc w:val="center"/>
        </w:trPr>
        <w:tc>
          <w:tcPr>
            <w:tcW w:w="2555" w:type="dxa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1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61" w:type="dxa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66" w:type="dxa"/>
            <w:shd w:val="clear" w:color="auto" w:fill="FF0000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867" w:type="dxa"/>
            <w:shd w:val="clear" w:color="auto" w:fill="FF0000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043" w:type="dxa"/>
            <w:shd w:val="clear" w:color="auto" w:fill="FF0000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2,75</w:t>
            </w:r>
          </w:p>
        </w:tc>
      </w:tr>
    </w:tbl>
    <w:p w:rsidR="002073F2" w:rsidRPr="00B667E3" w:rsidRDefault="002073F2" w:rsidP="00F42A02">
      <w:pPr>
        <w:pStyle w:val="Heading2"/>
        <w:spacing w:before="0" w:line="240" w:lineRule="auto"/>
        <w:ind w:left="720" w:firstLine="0"/>
      </w:pPr>
    </w:p>
    <w:p w:rsidR="002073F2" w:rsidRPr="00FD7930" w:rsidRDefault="002073F2" w:rsidP="00F42A02">
      <w:pPr>
        <w:pStyle w:val="Heading2"/>
        <w:spacing w:before="0" w:line="240" w:lineRule="auto"/>
        <w:ind w:firstLine="0"/>
        <w:rPr>
          <w:sz w:val="24"/>
          <w:szCs w:val="24"/>
        </w:rPr>
      </w:pPr>
      <w:r w:rsidRPr="00FD7930">
        <w:rPr>
          <w:sz w:val="24"/>
          <w:szCs w:val="24"/>
        </w:rPr>
        <w:t>Биология</w:t>
      </w:r>
    </w:p>
    <w:p w:rsidR="002073F2" w:rsidRPr="00FD7930" w:rsidRDefault="002073F2" w:rsidP="00F42A0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D7930">
        <w:rPr>
          <w:rFonts w:ascii="Times New Roman" w:hAnsi="Times New Roman"/>
          <w:sz w:val="24"/>
          <w:szCs w:val="24"/>
        </w:rPr>
        <w:t>Биология является четвертым самым популярным предметом по выбору – 1</w:t>
      </w:r>
      <w:r>
        <w:rPr>
          <w:rFonts w:ascii="Times New Roman" w:hAnsi="Times New Roman"/>
          <w:sz w:val="24"/>
          <w:szCs w:val="24"/>
        </w:rPr>
        <w:t>1</w:t>
      </w:r>
      <w:r w:rsidRPr="00FD7930">
        <w:rPr>
          <w:rFonts w:ascii="Times New Roman" w:hAnsi="Times New Roman"/>
          <w:sz w:val="24"/>
          <w:szCs w:val="24"/>
        </w:rPr>
        <w:t xml:space="preserve"> учащихся выбрали этот предм</w:t>
      </w:r>
      <w:r>
        <w:rPr>
          <w:rFonts w:ascii="Times New Roman" w:hAnsi="Times New Roman"/>
          <w:sz w:val="24"/>
          <w:szCs w:val="24"/>
        </w:rPr>
        <w:t>ет для сдачи. Средний балл уменьшился на 0,14 – 3,36. Качество знаний составило 45,45</w:t>
      </w:r>
      <w:r w:rsidRPr="00FD7930">
        <w:rPr>
          <w:rFonts w:ascii="Times New Roman" w:hAnsi="Times New Roman"/>
          <w:sz w:val="24"/>
          <w:szCs w:val="24"/>
        </w:rPr>
        <w:t>%.</w:t>
      </w:r>
    </w:p>
    <w:p w:rsidR="002073F2" w:rsidRPr="00B667E3" w:rsidRDefault="002073F2" w:rsidP="00F42A02">
      <w:pPr>
        <w:pStyle w:val="Caption"/>
        <w:keepNext/>
        <w:spacing w:before="0" w:after="0"/>
        <w:jc w:val="center"/>
      </w:pPr>
      <w:r w:rsidRPr="00B667E3">
        <w:t xml:space="preserve">Результаты экзамена по биологии за </w:t>
      </w:r>
      <w:r>
        <w:t>2022, 2023 гг.</w:t>
      </w:r>
    </w:p>
    <w:tbl>
      <w:tblPr>
        <w:tblW w:w="10783" w:type="dxa"/>
        <w:jc w:val="center"/>
        <w:tblLayout w:type="fixed"/>
        <w:tblLook w:val="00A0"/>
      </w:tblPr>
      <w:tblGrid>
        <w:gridCol w:w="2572"/>
        <w:gridCol w:w="850"/>
        <w:gridCol w:w="851"/>
        <w:gridCol w:w="850"/>
        <w:gridCol w:w="851"/>
        <w:gridCol w:w="992"/>
        <w:gridCol w:w="992"/>
        <w:gridCol w:w="709"/>
        <w:gridCol w:w="982"/>
        <w:gridCol w:w="1134"/>
      </w:tblGrid>
      <w:tr w:rsidR="002073F2" w:rsidRPr="00FC3F1A" w:rsidTr="00A91785">
        <w:trPr>
          <w:trHeight w:val="238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>"2"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>"3" 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>"4"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>"5" 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>Явилось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>Общее 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>% "2"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 xml:space="preserve">% </w:t>
            </w:r>
            <w:r w:rsidRPr="00B667E3">
              <w:rPr>
                <w:b/>
                <w:sz w:val="19"/>
                <w:szCs w:val="19"/>
                <w:lang w:eastAsia="ru-RU"/>
              </w:rPr>
              <w:br/>
              <w:t>"4 и 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9"/>
                <w:szCs w:val="19"/>
                <w:lang w:eastAsia="ru-RU"/>
              </w:rPr>
            </w:pPr>
            <w:r w:rsidRPr="00B667E3">
              <w:rPr>
                <w:b/>
                <w:sz w:val="19"/>
                <w:szCs w:val="19"/>
                <w:lang w:eastAsia="ru-RU"/>
              </w:rPr>
              <w:t>Средний балл</w:t>
            </w:r>
          </w:p>
        </w:tc>
      </w:tr>
      <w:tr w:rsidR="002073F2" w:rsidRPr="00FC3F1A" w:rsidTr="00DB5F76">
        <w:trPr>
          <w:trHeight w:val="238"/>
          <w:jc w:val="center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 w:rsidRPr="00B667E3">
              <w:rPr>
                <w:sz w:val="19"/>
                <w:szCs w:val="19"/>
                <w:lang w:eastAsia="ru-RU"/>
              </w:rPr>
              <w:t>3,50</w:t>
            </w:r>
          </w:p>
        </w:tc>
      </w:tr>
      <w:tr w:rsidR="002073F2" w:rsidRPr="00FC3F1A" w:rsidTr="00DB5F76">
        <w:trPr>
          <w:trHeight w:val="238"/>
          <w:jc w:val="center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A6AC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A6AC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A6AC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3,36</w:t>
            </w:r>
          </w:p>
        </w:tc>
      </w:tr>
    </w:tbl>
    <w:p w:rsidR="002073F2" w:rsidRPr="00B667E3" w:rsidRDefault="002073F2" w:rsidP="00F42A02">
      <w:pPr>
        <w:pStyle w:val="Heading2"/>
        <w:spacing w:before="0" w:line="240" w:lineRule="auto"/>
        <w:ind w:left="720" w:firstLine="0"/>
      </w:pPr>
    </w:p>
    <w:p w:rsidR="002073F2" w:rsidRPr="00FD7930" w:rsidRDefault="002073F2" w:rsidP="00F42A02">
      <w:pPr>
        <w:pStyle w:val="Heading2"/>
        <w:spacing w:before="0"/>
        <w:ind w:firstLine="0"/>
        <w:rPr>
          <w:sz w:val="24"/>
          <w:szCs w:val="24"/>
        </w:rPr>
      </w:pPr>
      <w:r w:rsidRPr="00FD7930">
        <w:rPr>
          <w:sz w:val="24"/>
          <w:szCs w:val="24"/>
        </w:rPr>
        <w:t>География</w:t>
      </w:r>
    </w:p>
    <w:p w:rsidR="002073F2" w:rsidRPr="00FD7930" w:rsidRDefault="002073F2" w:rsidP="00F42A0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7930">
        <w:rPr>
          <w:rFonts w:ascii="Times New Roman" w:hAnsi="Times New Roman"/>
          <w:sz w:val="24"/>
          <w:szCs w:val="24"/>
        </w:rPr>
        <w:t>География является самым поп</w:t>
      </w:r>
      <w:r>
        <w:rPr>
          <w:rFonts w:ascii="Times New Roman" w:hAnsi="Times New Roman"/>
          <w:sz w:val="24"/>
          <w:szCs w:val="24"/>
        </w:rPr>
        <w:t>улярным предметом по выбору – 29</w:t>
      </w:r>
      <w:r w:rsidRPr="00FD7930">
        <w:rPr>
          <w:rFonts w:ascii="Times New Roman" w:hAnsi="Times New Roman"/>
          <w:sz w:val="24"/>
          <w:szCs w:val="24"/>
        </w:rPr>
        <w:t xml:space="preserve"> учащихся выбрали этот предм</w:t>
      </w:r>
      <w:r>
        <w:rPr>
          <w:rFonts w:ascii="Times New Roman" w:hAnsi="Times New Roman"/>
          <w:sz w:val="24"/>
          <w:szCs w:val="24"/>
        </w:rPr>
        <w:t>ет для сдачи. Средний балл увеличился на 0,3 – 3,55. Качество знаний составило 48</w:t>
      </w:r>
      <w:r w:rsidRPr="00FD79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28%, что на 4,53% больше, чем в 2021-2022 уч.году.</w:t>
      </w:r>
    </w:p>
    <w:p w:rsidR="002073F2" w:rsidRPr="00B667E3" w:rsidRDefault="002073F2" w:rsidP="00F42A02">
      <w:pPr>
        <w:pStyle w:val="Caption"/>
        <w:keepNext/>
        <w:spacing w:before="0" w:after="0"/>
        <w:jc w:val="center"/>
      </w:pPr>
      <w:r w:rsidRPr="00B667E3">
        <w:t xml:space="preserve">Результаты экзамена по географии за </w:t>
      </w:r>
      <w:r>
        <w:t>2022, 2023 гг.</w:t>
      </w:r>
    </w:p>
    <w:tbl>
      <w:tblPr>
        <w:tblW w:w="10819" w:type="dxa"/>
        <w:jc w:val="center"/>
        <w:tblLook w:val="00A0"/>
      </w:tblPr>
      <w:tblGrid>
        <w:gridCol w:w="2547"/>
        <w:gridCol w:w="850"/>
        <w:gridCol w:w="851"/>
        <w:gridCol w:w="992"/>
        <w:gridCol w:w="851"/>
        <w:gridCol w:w="913"/>
        <w:gridCol w:w="860"/>
        <w:gridCol w:w="960"/>
        <w:gridCol w:w="987"/>
        <w:gridCol w:w="1008"/>
      </w:tblGrid>
      <w:tr w:rsidR="002073F2" w:rsidRPr="00FC3F1A" w:rsidTr="00A91785">
        <w:trPr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>"2"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>"3" 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>"4" 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>"5" Кол-во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>Явилось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>Общее 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>% "2"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 xml:space="preserve">% </w:t>
            </w:r>
            <w:r w:rsidRPr="00B667E3">
              <w:rPr>
                <w:b/>
                <w:sz w:val="18"/>
                <w:szCs w:val="18"/>
                <w:lang w:eastAsia="ru-RU"/>
              </w:rPr>
              <w:br/>
              <w:t>"4 и 5"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A91785">
            <w:pPr>
              <w:pStyle w:val="NoSpacing1"/>
              <w:rPr>
                <w:b/>
                <w:sz w:val="18"/>
                <w:szCs w:val="18"/>
                <w:lang w:eastAsia="ru-RU"/>
              </w:rPr>
            </w:pPr>
            <w:r w:rsidRPr="00B667E3">
              <w:rPr>
                <w:b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2073F2" w:rsidRPr="00FC3F1A" w:rsidTr="00DB5F76">
        <w:trPr>
          <w:trHeight w:val="227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 w:rsidRPr="00B667E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 w:rsidRPr="00B667E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 w:rsidRPr="00B667E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 w:rsidRPr="00B667E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 w:rsidRPr="00B667E3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 w:rsidRPr="00B667E3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color w:val="9C0006"/>
                <w:sz w:val="18"/>
                <w:szCs w:val="18"/>
                <w:lang w:eastAsia="ru-RU"/>
              </w:rPr>
            </w:pPr>
            <w:r w:rsidRPr="00B667E3">
              <w:rPr>
                <w:color w:val="9C0006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 w:rsidRPr="00B667E3">
              <w:rPr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 w:rsidRPr="00B667E3">
              <w:rPr>
                <w:sz w:val="18"/>
                <w:szCs w:val="18"/>
                <w:lang w:eastAsia="ru-RU"/>
              </w:rPr>
              <w:t>3,25</w:t>
            </w:r>
          </w:p>
        </w:tc>
      </w:tr>
      <w:tr w:rsidR="002073F2" w:rsidRPr="00FC3F1A" w:rsidTr="00DB5F76">
        <w:trPr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color w:val="9C0006"/>
                <w:sz w:val="18"/>
                <w:szCs w:val="18"/>
                <w:lang w:eastAsia="ru-RU"/>
              </w:rPr>
            </w:pPr>
            <w:r w:rsidRPr="00DB5F7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48,28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2073F2" w:rsidRPr="00B667E3" w:rsidRDefault="002073F2" w:rsidP="00DB5F76">
            <w:pPr>
              <w:pStyle w:val="NoSpacing1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3,55</w:t>
            </w:r>
          </w:p>
        </w:tc>
      </w:tr>
    </w:tbl>
    <w:p w:rsidR="002073F2" w:rsidRDefault="002073F2" w:rsidP="00F42A02">
      <w:pPr>
        <w:spacing w:after="0" w:line="288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073F2" w:rsidRPr="00C441EF" w:rsidRDefault="002073F2" w:rsidP="00F42A02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1EF">
        <w:rPr>
          <w:rFonts w:ascii="Times New Roman" w:hAnsi="Times New Roman"/>
          <w:b/>
          <w:sz w:val="24"/>
          <w:szCs w:val="24"/>
        </w:rPr>
        <w:t>ВЫВОД:</w:t>
      </w:r>
      <w:r w:rsidRPr="00C441EF">
        <w:rPr>
          <w:rFonts w:ascii="Times New Roman" w:hAnsi="Times New Roman"/>
          <w:sz w:val="24"/>
          <w:szCs w:val="24"/>
        </w:rPr>
        <w:t xml:space="preserve"> Исходя из данных, можно сделать вывод, что </w:t>
      </w:r>
      <w:r>
        <w:rPr>
          <w:rFonts w:ascii="Times New Roman" w:hAnsi="Times New Roman"/>
          <w:sz w:val="24"/>
          <w:szCs w:val="24"/>
        </w:rPr>
        <w:t>в 2022-2023 уч.году н</w:t>
      </w:r>
      <w:r w:rsidRPr="00C441EF">
        <w:rPr>
          <w:rFonts w:ascii="Times New Roman" w:hAnsi="Times New Roman"/>
          <w:sz w:val="24"/>
          <w:szCs w:val="24"/>
        </w:rPr>
        <w:t xml:space="preserve">езначительное отклонение от среднего балла </w:t>
      </w:r>
      <w:r>
        <w:rPr>
          <w:rFonts w:ascii="Times New Roman" w:hAnsi="Times New Roman"/>
          <w:sz w:val="24"/>
          <w:szCs w:val="24"/>
        </w:rPr>
        <w:t>2021-2022 года</w:t>
      </w:r>
      <w:r w:rsidRPr="00C441EF">
        <w:rPr>
          <w:rFonts w:ascii="Times New Roman" w:hAnsi="Times New Roman"/>
          <w:sz w:val="24"/>
          <w:szCs w:val="24"/>
        </w:rPr>
        <w:t xml:space="preserve"> по предметам</w:t>
      </w:r>
      <w:r>
        <w:rPr>
          <w:rFonts w:ascii="Times New Roman" w:hAnsi="Times New Roman"/>
          <w:sz w:val="24"/>
          <w:szCs w:val="24"/>
        </w:rPr>
        <w:t>: русский язык – 0,04, математика -  0,08, английский – 0,08,  информатика – 0,01</w:t>
      </w:r>
      <w:r w:rsidRPr="00C441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Отклонения более 0,1 по биологии – 0,14, обществознанию – 0,22, физики – 0,33, литературе – 1,</w:t>
      </w:r>
      <w:r w:rsidRPr="00C441EF">
        <w:rPr>
          <w:rFonts w:ascii="Times New Roman" w:hAnsi="Times New Roman"/>
          <w:sz w:val="24"/>
          <w:szCs w:val="24"/>
        </w:rPr>
        <w:t xml:space="preserve"> Самое большое отклонение по </w:t>
      </w:r>
      <w:r>
        <w:rPr>
          <w:rFonts w:ascii="Times New Roman" w:hAnsi="Times New Roman"/>
          <w:sz w:val="24"/>
          <w:szCs w:val="24"/>
        </w:rPr>
        <w:t>химии</w:t>
      </w:r>
      <w:r w:rsidRPr="00C441E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1,25</w:t>
      </w:r>
      <w:r w:rsidRPr="00C441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Улучшение по среднему баллу по истории +0,2, по географии +0,3.</w:t>
      </w:r>
    </w:p>
    <w:p w:rsidR="002073F2" w:rsidRPr="008C5C16" w:rsidRDefault="002073F2" w:rsidP="00F42A02">
      <w:pPr>
        <w:spacing w:after="0" w:line="288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sectPr w:rsidR="002073F2" w:rsidRPr="008C5C16" w:rsidSect="008B6ED9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298"/>
    <w:multiLevelType w:val="hybridMultilevel"/>
    <w:tmpl w:val="10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0A6B0C"/>
    <w:multiLevelType w:val="hybridMultilevel"/>
    <w:tmpl w:val="CDC82D86"/>
    <w:lvl w:ilvl="0" w:tplc="8BFA9AD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908F3"/>
    <w:multiLevelType w:val="hybridMultilevel"/>
    <w:tmpl w:val="10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72D36"/>
    <w:multiLevelType w:val="hybridMultilevel"/>
    <w:tmpl w:val="76F2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5DF"/>
    <w:multiLevelType w:val="hybridMultilevel"/>
    <w:tmpl w:val="F94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DA2EAA"/>
    <w:multiLevelType w:val="hybridMultilevel"/>
    <w:tmpl w:val="C8FE47B8"/>
    <w:lvl w:ilvl="0" w:tplc="8BFA9AD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80"/>
    <w:rsid w:val="000026C2"/>
    <w:rsid w:val="000572E3"/>
    <w:rsid w:val="00087B4B"/>
    <w:rsid w:val="000E57ED"/>
    <w:rsid w:val="00103B80"/>
    <w:rsid w:val="001708C9"/>
    <w:rsid w:val="001970F9"/>
    <w:rsid w:val="002073F2"/>
    <w:rsid w:val="00272651"/>
    <w:rsid w:val="002A1523"/>
    <w:rsid w:val="003249B0"/>
    <w:rsid w:val="00371E2E"/>
    <w:rsid w:val="0037700F"/>
    <w:rsid w:val="00442C2D"/>
    <w:rsid w:val="00450862"/>
    <w:rsid w:val="00451D2A"/>
    <w:rsid w:val="00475AD3"/>
    <w:rsid w:val="00493294"/>
    <w:rsid w:val="004B4267"/>
    <w:rsid w:val="005901BE"/>
    <w:rsid w:val="0063005F"/>
    <w:rsid w:val="00631D1E"/>
    <w:rsid w:val="00684612"/>
    <w:rsid w:val="006C7E6C"/>
    <w:rsid w:val="006F0D4A"/>
    <w:rsid w:val="00710EA6"/>
    <w:rsid w:val="0072305C"/>
    <w:rsid w:val="00755FD1"/>
    <w:rsid w:val="007B0AD6"/>
    <w:rsid w:val="007C2877"/>
    <w:rsid w:val="007F7790"/>
    <w:rsid w:val="00802BF7"/>
    <w:rsid w:val="00814877"/>
    <w:rsid w:val="008B6ED9"/>
    <w:rsid w:val="008C5C16"/>
    <w:rsid w:val="008C632D"/>
    <w:rsid w:val="00955FFB"/>
    <w:rsid w:val="00960D67"/>
    <w:rsid w:val="009A60D1"/>
    <w:rsid w:val="009E6B96"/>
    <w:rsid w:val="00A37089"/>
    <w:rsid w:val="00A91785"/>
    <w:rsid w:val="00A950E1"/>
    <w:rsid w:val="00AE32FC"/>
    <w:rsid w:val="00B667E3"/>
    <w:rsid w:val="00B91815"/>
    <w:rsid w:val="00B92256"/>
    <w:rsid w:val="00C06AFF"/>
    <w:rsid w:val="00C21C68"/>
    <w:rsid w:val="00C441EF"/>
    <w:rsid w:val="00C913FF"/>
    <w:rsid w:val="00CF6392"/>
    <w:rsid w:val="00D41D91"/>
    <w:rsid w:val="00D90BE8"/>
    <w:rsid w:val="00DA1A11"/>
    <w:rsid w:val="00DB5F76"/>
    <w:rsid w:val="00DC3989"/>
    <w:rsid w:val="00E255D5"/>
    <w:rsid w:val="00EA5074"/>
    <w:rsid w:val="00F12741"/>
    <w:rsid w:val="00F42A02"/>
    <w:rsid w:val="00F70D2E"/>
    <w:rsid w:val="00F75B31"/>
    <w:rsid w:val="00FC3F1A"/>
    <w:rsid w:val="00FC679B"/>
    <w:rsid w:val="00FD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F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2A02"/>
    <w:pPr>
      <w:keepNext/>
      <w:keepLines/>
      <w:spacing w:before="120" w:after="0" w:line="360" w:lineRule="auto"/>
      <w:ind w:firstLine="709"/>
      <w:jc w:val="both"/>
      <w:outlineLvl w:val="1"/>
    </w:pPr>
    <w:rPr>
      <w:rFonts w:ascii="Times New Roman" w:hAnsi="Times New Roman"/>
      <w:b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2A02"/>
    <w:rPr>
      <w:rFonts w:ascii="Times New Roman" w:eastAsia="Times New Roman" w:hAnsi="Times New Roman" w:cs="Times New Roman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103B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A1A1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A1A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074"/>
    <w:rPr>
      <w:rFonts w:ascii="Segoe UI" w:hAnsi="Segoe UI" w:cs="Segoe UI"/>
      <w:sz w:val="18"/>
      <w:szCs w:val="18"/>
    </w:rPr>
  </w:style>
  <w:style w:type="paragraph" w:styleId="Caption">
    <w:name w:val="caption"/>
    <w:aliases w:val="Номер таблицы"/>
    <w:basedOn w:val="Normal"/>
    <w:next w:val="Normal"/>
    <w:uiPriority w:val="99"/>
    <w:qFormat/>
    <w:rsid w:val="00F42A02"/>
    <w:pPr>
      <w:spacing w:before="120" w:after="120" w:line="240" w:lineRule="auto"/>
      <w:ind w:firstLine="709"/>
      <w:jc w:val="right"/>
    </w:pPr>
    <w:rPr>
      <w:rFonts w:ascii="Times New Roman" w:eastAsia="Times New Roman" w:hAnsi="Times New Roman"/>
      <w:bCs/>
      <w:sz w:val="24"/>
      <w:szCs w:val="18"/>
    </w:rPr>
  </w:style>
  <w:style w:type="paragraph" w:customStyle="1" w:styleId="NoSpacing1">
    <w:name w:val="No Spacing1"/>
    <w:uiPriority w:val="99"/>
    <w:rsid w:val="00F42A02"/>
    <w:pPr>
      <w:jc w:val="center"/>
    </w:pPr>
    <w:rPr>
      <w:rFonts w:ascii="Times New Roman" w:eastAsia="Times New Roman" w:hAnsi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1156</Words>
  <Characters>6594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41-00</dc:creator>
  <cp:keywords/>
  <dc:description/>
  <cp:lastModifiedBy>information152@gmail.com</cp:lastModifiedBy>
  <cp:revision>2</cp:revision>
  <cp:lastPrinted>2023-06-27T15:52:00Z</cp:lastPrinted>
  <dcterms:created xsi:type="dcterms:W3CDTF">2023-11-03T09:33:00Z</dcterms:created>
  <dcterms:modified xsi:type="dcterms:W3CDTF">2023-11-03T09:33:00Z</dcterms:modified>
</cp:coreProperties>
</file>