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A3" w:rsidRPr="00A07694" w:rsidRDefault="002650A3" w:rsidP="00A07694">
      <w:pPr>
        <w:rPr>
          <w:b/>
          <w:sz w:val="24"/>
          <w:szCs w:val="24"/>
        </w:rPr>
      </w:pPr>
      <w:r w:rsidRPr="00A07694">
        <w:rPr>
          <w:b/>
          <w:sz w:val="24"/>
          <w:szCs w:val="24"/>
        </w:rPr>
        <w:t>Утверждаю                                                                         Принято</w:t>
      </w:r>
    </w:p>
    <w:p w:rsidR="002650A3" w:rsidRPr="00A07694" w:rsidRDefault="002650A3" w:rsidP="00A07694">
      <w:pPr>
        <w:rPr>
          <w:b/>
          <w:sz w:val="24"/>
          <w:szCs w:val="24"/>
        </w:rPr>
      </w:pPr>
      <w:r w:rsidRPr="00A07694">
        <w:rPr>
          <w:b/>
          <w:sz w:val="24"/>
          <w:szCs w:val="24"/>
        </w:rPr>
        <w:t>Директор ГБОУ СОШ № 152                                         Протокол № ___от____</w:t>
      </w:r>
    </w:p>
    <w:p w:rsidR="002650A3" w:rsidRPr="00A07694" w:rsidRDefault="002650A3" w:rsidP="00A07694">
      <w:pPr>
        <w:rPr>
          <w:b/>
          <w:sz w:val="24"/>
          <w:szCs w:val="24"/>
        </w:rPr>
      </w:pPr>
      <w:r w:rsidRPr="00A07694">
        <w:rPr>
          <w:b/>
          <w:sz w:val="24"/>
          <w:szCs w:val="24"/>
        </w:rPr>
        <w:t>Санкт-Петербурга                                                             Педагогического совета</w:t>
      </w:r>
    </w:p>
    <w:p w:rsidR="002650A3" w:rsidRPr="00A07694" w:rsidRDefault="002650A3" w:rsidP="00A07694">
      <w:pPr>
        <w:rPr>
          <w:b/>
          <w:sz w:val="24"/>
          <w:szCs w:val="24"/>
        </w:rPr>
      </w:pPr>
    </w:p>
    <w:p w:rsidR="002650A3" w:rsidRPr="00A07694" w:rsidRDefault="002650A3" w:rsidP="00A07694">
      <w:pPr>
        <w:rPr>
          <w:b/>
          <w:sz w:val="24"/>
          <w:szCs w:val="24"/>
        </w:rPr>
      </w:pPr>
      <w:r w:rsidRPr="00A07694">
        <w:rPr>
          <w:b/>
          <w:sz w:val="24"/>
          <w:szCs w:val="24"/>
        </w:rPr>
        <w:t>_____________Р.Ю. Клименко                                        ГБОУСОШ № 152</w:t>
      </w:r>
    </w:p>
    <w:p w:rsidR="002650A3" w:rsidRPr="00A07694" w:rsidRDefault="002650A3" w:rsidP="00A07694">
      <w:pPr>
        <w:rPr>
          <w:b/>
          <w:sz w:val="24"/>
          <w:szCs w:val="24"/>
        </w:rPr>
      </w:pPr>
    </w:p>
    <w:p w:rsidR="002650A3" w:rsidRDefault="002650A3" w:rsidP="00A07694">
      <w:pPr>
        <w:rPr>
          <w:b/>
        </w:rPr>
      </w:pPr>
      <w:r w:rsidRPr="00A07694">
        <w:rPr>
          <w:b/>
          <w:sz w:val="24"/>
          <w:szCs w:val="24"/>
        </w:rPr>
        <w:t xml:space="preserve">«30» августа 2013 года                                                      Санкт-Петербурга   </w:t>
      </w:r>
      <w:r>
        <w:rPr>
          <w:b/>
        </w:rPr>
        <w:t xml:space="preserve">                              </w:t>
      </w:r>
    </w:p>
    <w:p w:rsidR="002650A3" w:rsidRDefault="002650A3" w:rsidP="00A07694">
      <w:pPr>
        <w:autoSpaceDE w:val="0"/>
        <w:ind w:firstLine="540"/>
        <w:jc w:val="center"/>
        <w:rPr>
          <w:b/>
          <w:bCs/>
          <w:szCs w:val="28"/>
        </w:rPr>
      </w:pPr>
    </w:p>
    <w:p w:rsidR="002650A3" w:rsidRDefault="002650A3" w:rsidP="00323130">
      <w:pPr>
        <w:tabs>
          <w:tab w:val="left" w:pos="709"/>
        </w:tabs>
        <w:ind w:firstLine="567"/>
        <w:jc w:val="center"/>
        <w:rPr>
          <w:b/>
          <w:szCs w:val="28"/>
        </w:rPr>
      </w:pPr>
    </w:p>
    <w:p w:rsidR="002650A3" w:rsidRDefault="002650A3" w:rsidP="00323130">
      <w:pPr>
        <w:tabs>
          <w:tab w:val="left" w:pos="709"/>
        </w:tabs>
        <w:ind w:firstLine="567"/>
        <w:jc w:val="center"/>
        <w:rPr>
          <w:b/>
          <w:szCs w:val="28"/>
        </w:rPr>
      </w:pPr>
    </w:p>
    <w:p w:rsidR="002650A3" w:rsidRPr="00A07694" w:rsidRDefault="002650A3" w:rsidP="00323130">
      <w:pPr>
        <w:tabs>
          <w:tab w:val="left" w:pos="709"/>
        </w:tabs>
        <w:ind w:firstLine="567"/>
        <w:jc w:val="center"/>
        <w:rPr>
          <w:b/>
          <w:szCs w:val="28"/>
        </w:rPr>
      </w:pPr>
      <w:r w:rsidRPr="00A07694">
        <w:rPr>
          <w:b/>
          <w:szCs w:val="28"/>
        </w:rPr>
        <w:t xml:space="preserve">Положение о педагогическом совете  </w:t>
      </w:r>
    </w:p>
    <w:p w:rsidR="002650A3" w:rsidRPr="00A07694" w:rsidRDefault="002650A3" w:rsidP="00323130">
      <w:pPr>
        <w:tabs>
          <w:tab w:val="left" w:pos="709"/>
        </w:tabs>
        <w:ind w:firstLine="567"/>
        <w:jc w:val="center"/>
        <w:rPr>
          <w:b/>
          <w:szCs w:val="28"/>
        </w:rPr>
      </w:pPr>
      <w:r w:rsidRPr="00A07694">
        <w:rPr>
          <w:b/>
          <w:szCs w:val="28"/>
        </w:rPr>
        <w:t>ГБОУ СОШ № 152</w:t>
      </w:r>
    </w:p>
    <w:p w:rsidR="002650A3" w:rsidRDefault="002650A3" w:rsidP="00323130">
      <w:pPr>
        <w:tabs>
          <w:tab w:val="left" w:pos="709"/>
        </w:tabs>
        <w:ind w:firstLine="567"/>
        <w:jc w:val="right"/>
        <w:rPr>
          <w:szCs w:val="28"/>
        </w:rPr>
      </w:pPr>
    </w:p>
    <w:p w:rsidR="002650A3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 Общие положения.</w:t>
      </w:r>
    </w:p>
    <w:p w:rsidR="002650A3" w:rsidRPr="005D1F4E" w:rsidRDefault="002650A3" w:rsidP="006401EE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5D1F4E">
        <w:rPr>
          <w:szCs w:val="28"/>
        </w:rPr>
        <w:t>Педагогический совет Школы является постоянно действующим органом управления, в состав которого входят все педагогические работники Школы, состоящие в трудовых отношениях со Школой (в том числе работающие по совместительству).</w:t>
      </w:r>
      <w:r>
        <w:rPr>
          <w:szCs w:val="28"/>
        </w:rPr>
        <w:t xml:space="preserve"> Педагогический совет школы создается на основании ст.26, п.4 закона «Об образовании в Российской Федерации».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Pr="005D1F4E">
        <w:rPr>
          <w:szCs w:val="28"/>
        </w:rPr>
        <w:t>Заседания педагогического совета проводятся в соответствии с планом работы Школы.  Решения педагогического совета оформляются протоколом.</w:t>
      </w:r>
    </w:p>
    <w:p w:rsidR="002650A3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2.</w:t>
      </w:r>
      <w:r>
        <w:rPr>
          <w:szCs w:val="28"/>
        </w:rPr>
        <w:t>Компетенция педагогического совета.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5D1F4E">
        <w:rPr>
          <w:szCs w:val="28"/>
        </w:rPr>
        <w:t>К компетенции педагогического совета относится: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а) разработка и принятие рабочих программ учебных курсов, предметов, дисциплин (модулей), образовательных программ, учебных планов работы Школы, программы развития Школы;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б) определение методов, средств обучения и воспитания, образовательных технологий;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в) определение режима занятий Школы, время начала и окончания занятий;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г) определение списка учебников в соответствии с федеральным перечнем учебников, рекомендованных к использованию при реализации образовательных программ;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д) осуществление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е) установление порядка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ё) определение содержания методической работы Школы;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ж) разработка и принятие правил внутреннего распорядка обучающихся;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з) принятие решение о переводе учащихся на другую форму обучения;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и) принятие решения о переводе учащихся в другой класс, отчислении и восстановлении учащихся;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й) принятие решения о допуске к государственной итоговой аттестации;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к) принятие решения о выдаче документов государственного образца выпускникам Школы;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л) определение порядка оформления возникновения, приостановления и прекращения отношений между Школой и учащимися и (или) родителями (законн</w:t>
      </w:r>
      <w:bookmarkStart w:id="0" w:name="_GoBack"/>
      <w:bookmarkEnd w:id="0"/>
      <w:r w:rsidRPr="005D1F4E">
        <w:rPr>
          <w:szCs w:val="28"/>
        </w:rPr>
        <w:t>ыми представителями) несовершеннолетних учащихся;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м) выдвижение кандидатур педагогических работников Школы, учащихся, представляемых к поощрению, награждению;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 w:rsidRPr="005D1F4E">
        <w:rPr>
          <w:szCs w:val="28"/>
        </w:rPr>
        <w:t>н) установление требований к одежде учащихся, если иное не установлено</w:t>
      </w:r>
      <w:r>
        <w:rPr>
          <w:szCs w:val="28"/>
        </w:rPr>
        <w:t xml:space="preserve"> региональным законодательством.</w:t>
      </w:r>
    </w:p>
    <w:p w:rsidR="002650A3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2.2.</w:t>
      </w:r>
      <w:r w:rsidRPr="005D1F4E">
        <w:rPr>
          <w:szCs w:val="28"/>
        </w:rPr>
        <w:t>Вопросы порядка работы педагогического совета, не урегулированные настоящим Уставом, определяются положением о педагогическом совете, принятым им самостоятельно.</w:t>
      </w:r>
    </w:p>
    <w:p w:rsidR="002650A3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2.3.Председателем педагогического совета является директор Школы.</w:t>
      </w:r>
    </w:p>
    <w:p w:rsidR="002650A3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2.4. Секретарь педагогического совета избирается сроком на 1 год на первом заседании педагогического совета в учебном году и оформляется приказом.</w:t>
      </w:r>
    </w:p>
    <w:p w:rsidR="002650A3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2.5.Секретарь педагогического совета ведёт протоколы педагогических советов, протоколы педагогических советов хранятся 3 года.</w:t>
      </w:r>
    </w:p>
    <w:p w:rsidR="002650A3" w:rsidRPr="005D1F4E" w:rsidRDefault="002650A3" w:rsidP="0032313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2.6.Проведение педагогического совета регламентируется приказом директора, итоги педагогического совета оформляются приказом директора.</w:t>
      </w:r>
    </w:p>
    <w:p w:rsidR="002650A3" w:rsidRDefault="002650A3"/>
    <w:sectPr w:rsidR="002650A3" w:rsidSect="00A858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A3" w:rsidRDefault="002650A3" w:rsidP="001A2E30">
      <w:r>
        <w:separator/>
      </w:r>
    </w:p>
  </w:endnote>
  <w:endnote w:type="continuationSeparator" w:id="1">
    <w:p w:rsidR="002650A3" w:rsidRDefault="002650A3" w:rsidP="001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A3" w:rsidRDefault="002650A3" w:rsidP="001A2E30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A3" w:rsidRDefault="002650A3" w:rsidP="001A2E30">
      <w:r>
        <w:separator/>
      </w:r>
    </w:p>
  </w:footnote>
  <w:footnote w:type="continuationSeparator" w:id="1">
    <w:p w:rsidR="002650A3" w:rsidRDefault="002650A3" w:rsidP="001A2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30"/>
    <w:rsid w:val="000461FB"/>
    <w:rsid w:val="000C763F"/>
    <w:rsid w:val="001A2E30"/>
    <w:rsid w:val="002650A3"/>
    <w:rsid w:val="00323130"/>
    <w:rsid w:val="003952AB"/>
    <w:rsid w:val="003A4BAE"/>
    <w:rsid w:val="005D1F4E"/>
    <w:rsid w:val="006401EE"/>
    <w:rsid w:val="008B1278"/>
    <w:rsid w:val="008B69A7"/>
    <w:rsid w:val="00913A69"/>
    <w:rsid w:val="00A07694"/>
    <w:rsid w:val="00A80F09"/>
    <w:rsid w:val="00A85809"/>
    <w:rsid w:val="00AE3BA2"/>
    <w:rsid w:val="00FA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0"/>
    <w:pPr>
      <w:suppressAutoHyphens/>
    </w:pPr>
    <w:rPr>
      <w:rFonts w:eastAsia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E30"/>
    <w:rPr>
      <w:rFonts w:eastAsia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1A2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E30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513</Words>
  <Characters>2929</Characters>
  <Application>Microsoft Office Outlook</Application>
  <DocSecurity>0</DocSecurity>
  <Lines>0</Lines>
  <Paragraphs>0</Paragraphs>
  <ScaleCrop>false</ScaleCrop>
  <Company>МБОУ "СОШ №7"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10</cp:revision>
  <cp:lastPrinted>2014-04-10T10:42:00Z</cp:lastPrinted>
  <dcterms:created xsi:type="dcterms:W3CDTF">2013-09-07T11:27:00Z</dcterms:created>
  <dcterms:modified xsi:type="dcterms:W3CDTF">2014-04-10T10:42:00Z</dcterms:modified>
</cp:coreProperties>
</file>