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8A" w:rsidRPr="00D8574D" w:rsidRDefault="00533B8A" w:rsidP="00D8574D">
      <w:pPr>
        <w:rPr>
          <w:b/>
          <w:sz w:val="24"/>
          <w:szCs w:val="24"/>
        </w:rPr>
      </w:pPr>
      <w:r w:rsidRPr="00D8574D">
        <w:rPr>
          <w:b/>
          <w:sz w:val="24"/>
          <w:szCs w:val="24"/>
        </w:rPr>
        <w:t>Утверждаю                                                                                Принято</w:t>
      </w:r>
    </w:p>
    <w:p w:rsidR="00533B8A" w:rsidRPr="00D8574D" w:rsidRDefault="00533B8A" w:rsidP="00D8574D">
      <w:pPr>
        <w:rPr>
          <w:b/>
          <w:sz w:val="24"/>
          <w:szCs w:val="24"/>
        </w:rPr>
      </w:pPr>
      <w:r w:rsidRPr="00D8574D">
        <w:rPr>
          <w:b/>
          <w:sz w:val="24"/>
          <w:szCs w:val="24"/>
        </w:rPr>
        <w:t>Директор ГБОУ СОШ № 152                                                Протокол № ___от____</w:t>
      </w:r>
    </w:p>
    <w:p w:rsidR="00533B8A" w:rsidRPr="00D8574D" w:rsidRDefault="00533B8A" w:rsidP="00D8574D">
      <w:pPr>
        <w:rPr>
          <w:b/>
          <w:sz w:val="24"/>
          <w:szCs w:val="24"/>
        </w:rPr>
      </w:pPr>
      <w:r w:rsidRPr="00D8574D">
        <w:rPr>
          <w:b/>
          <w:sz w:val="24"/>
          <w:szCs w:val="24"/>
        </w:rPr>
        <w:t>Санкт-Петербурга                                                                    Педагогического           совета</w:t>
      </w:r>
    </w:p>
    <w:p w:rsidR="00533B8A" w:rsidRPr="00D8574D" w:rsidRDefault="00533B8A" w:rsidP="00D8574D">
      <w:pPr>
        <w:rPr>
          <w:b/>
          <w:sz w:val="24"/>
          <w:szCs w:val="24"/>
        </w:rPr>
      </w:pPr>
      <w:r w:rsidRPr="00D8574D">
        <w:rPr>
          <w:b/>
          <w:sz w:val="24"/>
          <w:szCs w:val="24"/>
        </w:rPr>
        <w:t>_____________Р.Ю. Клименко                                               ГБОУСОШ № 152</w:t>
      </w:r>
    </w:p>
    <w:p w:rsidR="00533B8A" w:rsidRPr="00D8574D" w:rsidRDefault="00533B8A" w:rsidP="00D8574D">
      <w:pPr>
        <w:rPr>
          <w:rFonts w:ascii="Calibri" w:hAnsi="Calibri"/>
          <w:sz w:val="24"/>
          <w:szCs w:val="24"/>
        </w:rPr>
      </w:pPr>
      <w:r w:rsidRPr="00D8574D">
        <w:rPr>
          <w:b/>
          <w:sz w:val="24"/>
          <w:szCs w:val="24"/>
        </w:rPr>
        <w:t>«30» августа 2013 года                                                             Санкт-Петербурга</w:t>
      </w:r>
    </w:p>
    <w:p w:rsidR="00533B8A" w:rsidRDefault="00533B8A" w:rsidP="00D8574D">
      <w:pPr>
        <w:ind w:firstLine="567"/>
        <w:jc w:val="both"/>
        <w:rPr>
          <w:b/>
          <w:bCs/>
          <w:szCs w:val="28"/>
        </w:rPr>
      </w:pPr>
    </w:p>
    <w:p w:rsidR="00533B8A" w:rsidRDefault="00533B8A" w:rsidP="00D8574D">
      <w:pPr>
        <w:ind w:firstLine="567"/>
        <w:jc w:val="both"/>
        <w:rPr>
          <w:b/>
          <w:bCs/>
          <w:szCs w:val="28"/>
        </w:rPr>
      </w:pPr>
    </w:p>
    <w:p w:rsidR="00533B8A" w:rsidRDefault="00533B8A" w:rsidP="00D8574D">
      <w:pPr>
        <w:ind w:firstLine="567"/>
        <w:jc w:val="both"/>
        <w:rPr>
          <w:b/>
          <w:bCs/>
          <w:szCs w:val="28"/>
        </w:rPr>
      </w:pPr>
    </w:p>
    <w:p w:rsidR="00533B8A" w:rsidRPr="005B4322" w:rsidRDefault="00533B8A" w:rsidP="00D8574D">
      <w:pPr>
        <w:pStyle w:val="22"/>
        <w:widowControl w:val="0"/>
        <w:tabs>
          <w:tab w:val="left" w:pos="567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</w:t>
      </w:r>
      <w:r w:rsidRPr="005B4322">
        <w:rPr>
          <w:b/>
          <w:szCs w:val="28"/>
        </w:rPr>
        <w:t xml:space="preserve">Порядок и основания перевода, </w:t>
      </w:r>
    </w:p>
    <w:p w:rsidR="00533B8A" w:rsidRDefault="00533B8A" w:rsidP="00D8574D">
      <w:pPr>
        <w:pStyle w:val="22"/>
        <w:widowControl w:val="0"/>
        <w:tabs>
          <w:tab w:val="left" w:pos="567"/>
        </w:tabs>
        <w:jc w:val="center"/>
        <w:rPr>
          <w:b/>
          <w:szCs w:val="28"/>
        </w:rPr>
      </w:pPr>
      <w:r w:rsidRPr="005B4322">
        <w:rPr>
          <w:b/>
          <w:szCs w:val="28"/>
        </w:rPr>
        <w:t>отчисления и восстановления учащихся</w:t>
      </w:r>
      <w:r>
        <w:rPr>
          <w:b/>
          <w:szCs w:val="28"/>
        </w:rPr>
        <w:t xml:space="preserve"> в ГБОУ СОШ № 152</w:t>
      </w:r>
    </w:p>
    <w:p w:rsidR="00533B8A" w:rsidRPr="005B4322" w:rsidRDefault="00533B8A" w:rsidP="00B274BF">
      <w:pPr>
        <w:pStyle w:val="22"/>
        <w:widowControl w:val="0"/>
        <w:tabs>
          <w:tab w:val="left" w:pos="567"/>
        </w:tabs>
        <w:jc w:val="center"/>
        <w:rPr>
          <w:b/>
          <w:szCs w:val="28"/>
        </w:rPr>
      </w:pPr>
    </w:p>
    <w:p w:rsidR="00533B8A" w:rsidRDefault="00533B8A" w:rsidP="00E337AF">
      <w:pPr>
        <w:pStyle w:val="22"/>
        <w:widowControl w:val="0"/>
        <w:tabs>
          <w:tab w:val="left" w:pos="567"/>
        </w:tabs>
        <w:ind w:firstLine="567"/>
        <w:rPr>
          <w:szCs w:val="28"/>
        </w:rPr>
      </w:pPr>
      <w:r w:rsidRPr="005B4322">
        <w:rPr>
          <w:szCs w:val="28"/>
        </w:rPr>
        <w:t>1. Основные положения.</w:t>
      </w:r>
    </w:p>
    <w:p w:rsidR="00533B8A" w:rsidRDefault="00533B8A" w:rsidP="00E337AF">
      <w:pPr>
        <w:pStyle w:val="22"/>
        <w:widowControl w:val="0"/>
        <w:tabs>
          <w:tab w:val="left" w:pos="567"/>
        </w:tabs>
        <w:ind w:firstLine="567"/>
        <w:rPr>
          <w:szCs w:val="28"/>
        </w:rPr>
      </w:pPr>
      <w:r w:rsidRPr="005B4322">
        <w:rPr>
          <w:szCs w:val="28"/>
        </w:rPr>
        <w:t>1.1.Порядок и основания перевода, отчисления и восстановления учащихся не противоречат закону «Об образовании в Российской Федерации».</w:t>
      </w:r>
    </w:p>
    <w:p w:rsidR="00533B8A" w:rsidRDefault="00533B8A" w:rsidP="00E337AF">
      <w:pPr>
        <w:pStyle w:val="22"/>
        <w:widowControl w:val="0"/>
        <w:tabs>
          <w:tab w:val="left" w:pos="567"/>
        </w:tabs>
        <w:ind w:firstLine="567"/>
        <w:rPr>
          <w:szCs w:val="28"/>
        </w:rPr>
      </w:pPr>
    </w:p>
    <w:p w:rsidR="00533B8A" w:rsidRPr="005B4322" w:rsidRDefault="00533B8A" w:rsidP="00E337AF">
      <w:pPr>
        <w:pStyle w:val="22"/>
        <w:widowControl w:val="0"/>
        <w:tabs>
          <w:tab w:val="left" w:pos="567"/>
        </w:tabs>
        <w:ind w:firstLine="567"/>
        <w:rPr>
          <w:szCs w:val="28"/>
        </w:rPr>
      </w:pPr>
      <w:r w:rsidRPr="005B4322">
        <w:rPr>
          <w:szCs w:val="28"/>
        </w:rPr>
        <w:t xml:space="preserve">2.Прекращение образовательных отношений  </w:t>
      </w:r>
    </w:p>
    <w:p w:rsidR="00533B8A" w:rsidRPr="005B4322" w:rsidRDefault="00533B8A" w:rsidP="00B274BF">
      <w:pPr>
        <w:pStyle w:val="22"/>
        <w:widowControl w:val="0"/>
        <w:tabs>
          <w:tab w:val="left" w:pos="0"/>
          <w:tab w:val="left" w:pos="709"/>
        </w:tabs>
        <w:ind w:firstLine="567"/>
        <w:jc w:val="both"/>
        <w:rPr>
          <w:szCs w:val="28"/>
        </w:rPr>
      </w:pPr>
      <w:r w:rsidRPr="005B4322">
        <w:rPr>
          <w:szCs w:val="28"/>
        </w:rPr>
        <w:t xml:space="preserve">2.1.Образовательные отношения прекращаются в связи с отчислением учащегося из Школы: </w:t>
      </w:r>
    </w:p>
    <w:p w:rsidR="00533B8A" w:rsidRPr="005B4322" w:rsidRDefault="00533B8A" w:rsidP="00B274BF">
      <w:pPr>
        <w:pStyle w:val="22"/>
        <w:widowControl w:val="0"/>
        <w:tabs>
          <w:tab w:val="left" w:pos="0"/>
          <w:tab w:val="left" w:pos="709"/>
        </w:tabs>
        <w:ind w:firstLine="567"/>
        <w:jc w:val="both"/>
        <w:rPr>
          <w:szCs w:val="28"/>
        </w:rPr>
      </w:pPr>
      <w:r w:rsidRPr="005B4322">
        <w:rPr>
          <w:szCs w:val="28"/>
        </w:rPr>
        <w:t>а) в связи с получением образования (завершением обучения);</w:t>
      </w:r>
    </w:p>
    <w:p w:rsidR="00533B8A" w:rsidRDefault="00533B8A" w:rsidP="00E337AF">
      <w:pPr>
        <w:pStyle w:val="22"/>
        <w:widowControl w:val="0"/>
        <w:tabs>
          <w:tab w:val="left" w:pos="0"/>
        </w:tabs>
        <w:ind w:firstLine="567"/>
        <w:jc w:val="both"/>
        <w:rPr>
          <w:szCs w:val="28"/>
        </w:rPr>
      </w:pPr>
      <w:r w:rsidRPr="005B4322">
        <w:rPr>
          <w:szCs w:val="28"/>
        </w:rPr>
        <w:t xml:space="preserve">б) досрочно. </w:t>
      </w:r>
    </w:p>
    <w:p w:rsidR="00533B8A" w:rsidRPr="005B4322" w:rsidRDefault="00533B8A" w:rsidP="00E337AF">
      <w:pPr>
        <w:pStyle w:val="22"/>
        <w:widowControl w:val="0"/>
        <w:tabs>
          <w:tab w:val="left" w:pos="0"/>
        </w:tabs>
        <w:ind w:firstLine="567"/>
        <w:jc w:val="both"/>
        <w:rPr>
          <w:szCs w:val="28"/>
        </w:rPr>
      </w:pPr>
      <w:r w:rsidRPr="005B4322">
        <w:rPr>
          <w:szCs w:val="28"/>
        </w:rPr>
        <w:t xml:space="preserve">2.2.Досрочно образовательные отношения могут быть прекращены в следующих случаях: </w:t>
      </w:r>
    </w:p>
    <w:p w:rsidR="00533B8A" w:rsidRPr="005B4322" w:rsidRDefault="00533B8A" w:rsidP="00B274BF">
      <w:pPr>
        <w:pStyle w:val="22"/>
        <w:widowControl w:val="0"/>
        <w:tabs>
          <w:tab w:val="left" w:pos="0"/>
        </w:tabs>
        <w:ind w:firstLine="567"/>
        <w:jc w:val="both"/>
        <w:rPr>
          <w:szCs w:val="28"/>
        </w:rPr>
      </w:pPr>
      <w:r w:rsidRPr="005B4322">
        <w:rPr>
          <w:szCs w:val="28"/>
        </w:rPr>
        <w:t>а) по инициативе обучающегося или родителей (законных представителей) несовершеннолетнего учащегося,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33B8A" w:rsidRPr="005B4322" w:rsidRDefault="00533B8A" w:rsidP="00B274BF">
      <w:pPr>
        <w:pStyle w:val="22"/>
        <w:widowControl w:val="0"/>
        <w:tabs>
          <w:tab w:val="left" w:pos="0"/>
        </w:tabs>
        <w:ind w:firstLine="567"/>
        <w:jc w:val="both"/>
        <w:rPr>
          <w:szCs w:val="28"/>
        </w:rPr>
      </w:pPr>
      <w:r w:rsidRPr="005B4322">
        <w:rPr>
          <w:szCs w:val="28"/>
        </w:rPr>
        <w:t xml:space="preserve">б) по инициативе Школы, в случае применения к учащемуся, достигшему возраста пятнадцати лет, отчисления как меры дисциплинарного взыскания, в случае установления нарушения порядка приема в Школу, повлекшего по вине обучающегося его незаконное зачисление в Школу </w:t>
      </w:r>
    </w:p>
    <w:p w:rsidR="00533B8A" w:rsidRPr="005B4322" w:rsidRDefault="00533B8A" w:rsidP="00B274BF">
      <w:pPr>
        <w:pStyle w:val="22"/>
        <w:widowControl w:val="0"/>
        <w:tabs>
          <w:tab w:val="left" w:pos="0"/>
        </w:tabs>
        <w:ind w:firstLine="567"/>
        <w:jc w:val="both"/>
        <w:rPr>
          <w:szCs w:val="28"/>
        </w:rPr>
      </w:pPr>
      <w:r w:rsidRPr="005B4322">
        <w:rPr>
          <w:szCs w:val="28"/>
        </w:rPr>
        <w:t>в) по обстоятельствам, не зависящим от воли учащегося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533B8A" w:rsidRPr="005B4322" w:rsidRDefault="00533B8A" w:rsidP="00B274BF">
      <w:pPr>
        <w:pStyle w:val="22"/>
        <w:widowControl w:val="0"/>
        <w:tabs>
          <w:tab w:val="left" w:pos="0"/>
        </w:tabs>
        <w:ind w:firstLine="567"/>
        <w:jc w:val="both"/>
        <w:rPr>
          <w:b/>
        </w:rPr>
      </w:pPr>
      <w:r w:rsidRPr="005B4322">
        <w:rPr>
          <w:szCs w:val="28"/>
        </w:rPr>
        <w:t>Учащийся, достигший возраста пятнадцати лет, может оставить Школу до получения общего образования по согласию родителей (законных представителей) несовершеннолетнего обучающегося, комиссии по делам несовершеннолетних</w:t>
      </w:r>
      <w:r>
        <w:rPr>
          <w:szCs w:val="28"/>
        </w:rPr>
        <w:t xml:space="preserve"> и защите. </w:t>
      </w:r>
      <w:r w:rsidRPr="005B4322">
        <w:rPr>
          <w:szCs w:val="28"/>
        </w:rPr>
        <w:t xml:space="preserve"> Комиссия по делам несовершеннолетних и защите их прав совместно с родителями (законными представителями) несовершеннолетнего, оставившего  Школу до получения основного обще</w:t>
      </w:r>
      <w:r>
        <w:rPr>
          <w:szCs w:val="28"/>
        </w:rPr>
        <w:t>го образования, и Депар</w:t>
      </w:r>
      <w:r w:rsidRPr="005B4322">
        <w:rPr>
          <w:szCs w:val="28"/>
        </w:rPr>
        <w:t xml:space="preserve">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 </w:t>
      </w:r>
    </w:p>
    <w:p w:rsidR="00533B8A" w:rsidRPr="005B4322" w:rsidRDefault="00533B8A" w:rsidP="00B274BF">
      <w:pPr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jc w:val="both"/>
      </w:pPr>
      <w:r w:rsidRPr="005B4322">
        <w:tab/>
        <w:t>2.3.Отчисление несовершеннолетнего учащегося, достигшего возраста пятнадцати лет,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учащихся, нарушает их права и права работников организации, осуществляющей образовательную деятельность, а также нормальное функционирование Школы;</w:t>
      </w:r>
    </w:p>
    <w:p w:rsidR="00533B8A" w:rsidRDefault="00533B8A" w:rsidP="00E337AF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 w:rsidRPr="005B4322">
        <w:t>2.4.Решение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 при ад</w:t>
      </w:r>
      <w:r>
        <w:t>министрации Красногвардейского района</w:t>
      </w:r>
      <w:r w:rsidRPr="005B4322">
        <w:t xml:space="preserve">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 </w:t>
      </w:r>
    </w:p>
    <w:p w:rsidR="00533B8A" w:rsidRDefault="00533B8A" w:rsidP="00E337AF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 w:rsidRPr="005B4322">
        <w:t xml:space="preserve">2.5.Школа незамедлительно обязана проинформировать об отчислении несовершеннолетнего учащегося в качестве </w:t>
      </w:r>
      <w:r>
        <w:t xml:space="preserve">меры дисциплинарного взыскания Департамент. </w:t>
      </w:r>
      <w:r w:rsidRPr="005B4322">
        <w:t>Департамент и родители (законные представители) несовершеннолетнего учащегося</w:t>
      </w:r>
      <w:r>
        <w:t>, отчисленного из</w:t>
      </w:r>
      <w:r w:rsidRPr="005B4322">
        <w:t xml:space="preserve"> Школы, не позднее чем в месячный срок принимают меры, обеспечивающие получение несовершеннолетним учащимся</w:t>
      </w:r>
      <w:r>
        <w:t xml:space="preserve"> общего </w:t>
      </w:r>
      <w:r w:rsidRPr="005B4322">
        <w:t>образования.</w:t>
      </w:r>
    </w:p>
    <w:p w:rsidR="00533B8A" w:rsidRDefault="00533B8A" w:rsidP="00E337AF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 w:rsidRPr="005B4322">
        <w:t>2.6.Учащийся,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</w:t>
      </w:r>
      <w:r>
        <w:t>.</w:t>
      </w:r>
    </w:p>
    <w:p w:rsidR="00533B8A" w:rsidRDefault="00533B8A" w:rsidP="00E337AF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533B8A" w:rsidRDefault="00533B8A" w:rsidP="00E337AF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>
        <w:t>3. Восстановление учащегося.</w:t>
      </w:r>
    </w:p>
    <w:p w:rsidR="00533B8A" w:rsidRDefault="00533B8A" w:rsidP="00E337AF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>
        <w:t>3.1.Восстановление учащегося в Школе производится на основании заявления родителей (законных представителей) при условии наличия свободных мест в Школе.</w:t>
      </w:r>
    </w:p>
    <w:p w:rsidR="00533B8A" w:rsidRDefault="00533B8A" w:rsidP="00E337AF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</w:p>
    <w:p w:rsidR="00533B8A" w:rsidRDefault="00533B8A" w:rsidP="00E337AF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>
        <w:t>4.Основания перевода.</w:t>
      </w:r>
    </w:p>
    <w:p w:rsidR="00533B8A" w:rsidRPr="005B4322" w:rsidRDefault="00533B8A" w:rsidP="00E337AF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r>
        <w:t>4.1.Основанием для перевода учащегося из одного класса в другой на параллели является заявление родителей (законных представителей) несовершеннолетнего учащегося при наличии свободных мест. Основанием для перевода учащегося из одного класса в следующий является протокол педагогическ</w:t>
      </w:r>
      <w:bookmarkStart w:id="0" w:name="_GoBack"/>
      <w:bookmarkEnd w:id="0"/>
      <w:r>
        <w:t>ого совета по итогам учебного года.</w:t>
      </w:r>
    </w:p>
    <w:sectPr w:rsidR="00533B8A" w:rsidRPr="005B4322" w:rsidSect="000E01D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B8A" w:rsidRDefault="00533B8A" w:rsidP="00E337AF">
      <w:r>
        <w:separator/>
      </w:r>
    </w:p>
  </w:endnote>
  <w:endnote w:type="continuationSeparator" w:id="1">
    <w:p w:rsidR="00533B8A" w:rsidRDefault="00533B8A" w:rsidP="00E3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8A" w:rsidRDefault="00533B8A" w:rsidP="00E337AF">
    <w:pPr>
      <w:pStyle w:val="Footer"/>
      <w:jc w:val="right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B8A" w:rsidRDefault="00533B8A" w:rsidP="00E337AF">
      <w:r>
        <w:separator/>
      </w:r>
    </w:p>
  </w:footnote>
  <w:footnote w:type="continuationSeparator" w:id="1">
    <w:p w:rsidR="00533B8A" w:rsidRDefault="00533B8A" w:rsidP="00E33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4BF"/>
    <w:rsid w:val="000E01D0"/>
    <w:rsid w:val="001D2E8C"/>
    <w:rsid w:val="00452315"/>
    <w:rsid w:val="0046114F"/>
    <w:rsid w:val="00533B8A"/>
    <w:rsid w:val="005B4322"/>
    <w:rsid w:val="00850BF1"/>
    <w:rsid w:val="008B1278"/>
    <w:rsid w:val="00B274BF"/>
    <w:rsid w:val="00BB0034"/>
    <w:rsid w:val="00CB70FA"/>
    <w:rsid w:val="00D556DA"/>
    <w:rsid w:val="00D8574D"/>
    <w:rsid w:val="00E337AF"/>
    <w:rsid w:val="00FF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BF"/>
    <w:pPr>
      <w:suppressAutoHyphens/>
    </w:pPr>
    <w:rPr>
      <w:rFonts w:eastAsia="Times New Roman"/>
      <w:sz w:val="28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">
    <w:name w:val="Основной текст 22"/>
    <w:basedOn w:val="Normal"/>
    <w:uiPriority w:val="99"/>
    <w:rsid w:val="00B274BF"/>
  </w:style>
  <w:style w:type="paragraph" w:styleId="BalloonText">
    <w:name w:val="Balloon Text"/>
    <w:basedOn w:val="Normal"/>
    <w:link w:val="BalloonTextChar"/>
    <w:uiPriority w:val="99"/>
    <w:semiHidden/>
    <w:rsid w:val="00461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4F"/>
    <w:rPr>
      <w:rFonts w:ascii="Segoe U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rsid w:val="00E337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7AF"/>
    <w:rPr>
      <w:rFonts w:eastAsia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E337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37AF"/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672</Words>
  <Characters>3833</Characters>
  <Application>Microsoft Office Outlook</Application>
  <DocSecurity>0</DocSecurity>
  <Lines>0</Lines>
  <Paragraphs>0</Paragraphs>
  <ScaleCrop>false</ScaleCrop>
  <Company>МБОУ "СОШ №7"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</cp:lastModifiedBy>
  <cp:revision>7</cp:revision>
  <cp:lastPrinted>2013-09-07T11:07:00Z</cp:lastPrinted>
  <dcterms:created xsi:type="dcterms:W3CDTF">2013-09-07T11:07:00Z</dcterms:created>
  <dcterms:modified xsi:type="dcterms:W3CDTF">2014-04-10T11:33:00Z</dcterms:modified>
</cp:coreProperties>
</file>