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F" w:rsidRPr="00FC60E8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ГБОУ №</w:t>
      </w:r>
      <w:r w:rsidRPr="00FC60E8">
        <w:rPr>
          <w:rFonts w:ascii="Times New Roman" w:hAnsi="Times New Roman"/>
          <w:sz w:val="28"/>
          <w:szCs w:val="28"/>
        </w:rPr>
        <w:t xml:space="preserve"> 152</w:t>
      </w:r>
    </w:p>
    <w:p w:rsidR="00B570EF" w:rsidRPr="00FC60E8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 w:rsidRPr="00FC60E8">
        <w:rPr>
          <w:rFonts w:ascii="Times New Roman" w:hAnsi="Times New Roman"/>
          <w:sz w:val="28"/>
          <w:szCs w:val="28"/>
        </w:rPr>
        <w:t>Клименко Руслану Юрьевичу</w:t>
      </w:r>
    </w:p>
    <w:p w:rsidR="00B570EF" w:rsidRPr="00495D24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B570EF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(</w:t>
      </w:r>
      <w:r w:rsidRPr="00BF7F77">
        <w:rPr>
          <w:rFonts w:ascii="Times New Roman" w:hAnsi="Times New Roman"/>
          <w:sz w:val="28"/>
          <w:szCs w:val="28"/>
        </w:rPr>
        <w:t>ФИО родителя</w:t>
      </w:r>
      <w:r>
        <w:rPr>
          <w:rFonts w:ascii="Times New Roman" w:hAnsi="Times New Roman"/>
          <w:sz w:val="28"/>
          <w:szCs w:val="28"/>
        </w:rPr>
        <w:t>)</w:t>
      </w:r>
    </w:p>
    <w:p w:rsidR="00B570EF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B570EF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B570EF" w:rsidRPr="00BF7F77" w:rsidRDefault="00B570EF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B570EF" w:rsidRPr="00495D24" w:rsidRDefault="00B570EF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70EF" w:rsidRPr="00495D24" w:rsidRDefault="00B570EF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70EF" w:rsidRPr="00495D24" w:rsidRDefault="00B570EF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ЗАЯВЛЕНИЕ</w:t>
      </w:r>
    </w:p>
    <w:p w:rsidR="00B570EF" w:rsidRPr="00495D24" w:rsidRDefault="00B570EF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70EF" w:rsidRDefault="00B570EF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 Вас, что мой ребенок _______________________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570EF" w:rsidRDefault="00B570EF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Я, 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BF7F77">
        <w:rPr>
          <w:rFonts w:ascii="Times New Roman" w:hAnsi="Times New Roman"/>
          <w:sz w:val="28"/>
          <w:szCs w:val="28"/>
        </w:rPr>
        <w:t>___________ (ФИО родителя), беру на себя ответственность за освоение образовательной программы, а также за жизнь и здоровье своего ребенка на указанный в заявлении срок</w:t>
      </w:r>
      <w:r>
        <w:rPr>
          <w:rFonts w:ascii="Times New Roman" w:hAnsi="Times New Roman"/>
          <w:sz w:val="28"/>
          <w:szCs w:val="28"/>
        </w:rPr>
        <w:t>.</w:t>
      </w:r>
    </w:p>
    <w:p w:rsidR="00B570EF" w:rsidRPr="00BF7F77" w:rsidRDefault="00B570EF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B570EF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B570EF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B570EF" w:rsidRPr="00BF7F77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B570EF" w:rsidRPr="00BF7F77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Подпись</w:t>
      </w:r>
    </w:p>
    <w:p w:rsidR="00B570EF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B570EF" w:rsidRPr="00FC60E8" w:rsidRDefault="00B570EF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B570EF" w:rsidRPr="00BF7F77" w:rsidRDefault="00B570EF" w:rsidP="00BF7F7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F7F7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B570EF" w:rsidRPr="00BF7F77" w:rsidSect="0026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50A"/>
    <w:rsid w:val="00066029"/>
    <w:rsid w:val="0014650A"/>
    <w:rsid w:val="00267740"/>
    <w:rsid w:val="00495D24"/>
    <w:rsid w:val="00B570EF"/>
    <w:rsid w:val="00BF7F77"/>
    <w:rsid w:val="00C50812"/>
    <w:rsid w:val="00D42251"/>
    <w:rsid w:val="00F268A0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75</Words>
  <Characters>529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Грубская Анна Вячеславовна</dc:creator>
  <cp:keywords/>
  <dc:description/>
  <cp:lastModifiedBy>Seko Y</cp:lastModifiedBy>
  <cp:revision>5</cp:revision>
  <cp:lastPrinted>2020-11-03T14:21:00Z</cp:lastPrinted>
  <dcterms:created xsi:type="dcterms:W3CDTF">2020-11-03T10:33:00Z</dcterms:created>
  <dcterms:modified xsi:type="dcterms:W3CDTF">2020-11-06T14:35:00Z</dcterms:modified>
</cp:coreProperties>
</file>